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9AFA" w14:textId="27F667B6" w:rsidR="00BB0415" w:rsidRPr="00AB1A45" w:rsidRDefault="00B96955" w:rsidP="00AB1A45">
      <w:pPr>
        <w:pStyle w:val="Unter-berschriftSchwarz"/>
      </w:pPr>
      <w:r w:rsidRPr="00AB1A45">
        <w:rPr>
          <w:rStyle w:val="Unter-berschriftSchwarzZchn"/>
          <w:noProof/>
          <w:lang w:val="de-DE"/>
        </w:rPr>
        <mc:AlternateContent>
          <mc:Choice Requires="wps">
            <w:drawing>
              <wp:anchor distT="0" distB="0" distL="114300" distR="114300" simplePos="0" relativeHeight="251660288" behindDoc="1" locked="0" layoutInCell="1" allowOverlap="1" wp14:anchorId="5C53CC4A" wp14:editId="15D12B4C">
                <wp:simplePos x="0" y="0"/>
                <wp:positionH relativeFrom="column">
                  <wp:posOffset>-838200</wp:posOffset>
                </wp:positionH>
                <wp:positionV relativeFrom="page">
                  <wp:posOffset>171450</wp:posOffset>
                </wp:positionV>
                <wp:extent cx="45719" cy="309245"/>
                <wp:effectExtent l="0" t="0" r="0" b="0"/>
                <wp:wrapNone/>
                <wp:docPr id="8" name="Rechteck 8" descr="Das Verbundprojekt hat das Motto &quot;Qualität digital gestützter Lehre steigern&quot;. Es ist ein Projekt von ProfiLehrePlus und BayZiel, dem bayerischen Zentrum für innovative Lehre. Es wird gefördert von der Stiftung Innovation in der Hochschullehre."/>
                <wp:cNvGraphicFramePr/>
                <a:graphic xmlns:a="http://schemas.openxmlformats.org/drawingml/2006/main">
                  <a:graphicData uri="http://schemas.microsoft.com/office/word/2010/wordprocessingShape">
                    <wps:wsp>
                      <wps:cNvSpPr/>
                      <wps:spPr>
                        <a:xfrm>
                          <a:off x="0" y="0"/>
                          <a:ext cx="45719" cy="309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889D8" id="Rechteck 8" o:spid="_x0000_s1026" alt="Das Verbundprojekt hat das Motto &quot;Qualität digital gestützter Lehre steigern&quot;. Es ist ein Projekt von ProfiLehrePlus und BayZiel, dem bayerischen Zentrum für innovative Lehre. Es wird gefördert von der Stiftung Innovation in der Hochschullehre." style="position:absolute;margin-left:-66pt;margin-top:13.5pt;width:3.6pt;height:24.35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" fillcolor="white [3212]" stroked="f" strokeweight="1pt">
                <w10:wrap anchory="page"/>
              </v:rect>
            </w:pict>
          </mc:Fallback>
        </mc:AlternateContent>
      </w:r>
      <w:r w:rsidR="007F62B6" w:rsidRPr="00AB1A45">
        <w:rPr>
          <w:rStyle w:val="Unter-berschriftSchwarzZchn"/>
          <w:lang w:val="de-DE"/>
        </w:rPr>
        <w:t xml:space="preserve">BLS </w:t>
      </w:r>
      <w:bookmarkStart w:id="0" w:name="_Hlk126072759"/>
      <w:r w:rsidR="00A217C3" w:rsidRPr="00AB1A45">
        <w:rPr>
          <w:lang w:val="en-GB"/>
        </w:rPr>
        <w:t>Accessibility</w:t>
      </w:r>
      <w:r w:rsidR="00A217C3" w:rsidRPr="00AB1A45">
        <w:t xml:space="preserve"> in der digital gestützten Hochschullehre: </w:t>
      </w:r>
      <w:r w:rsidR="00A217C3" w:rsidRPr="00AB1A45">
        <w:br/>
        <w:t>Barrierefreie Lehr-Lern-Materialien</w:t>
      </w:r>
      <w:bookmarkEnd w:id="0"/>
    </w:p>
    <w:p w14:paraId="21A16664" w14:textId="0F529EA1" w:rsidR="00A217C3" w:rsidRPr="00AB1A45" w:rsidRDefault="007F62B6" w:rsidP="002E245D">
      <w:pPr>
        <w:pStyle w:val="berschrift1MittelblauaufWeiss"/>
        <w:spacing w:after="0"/>
      </w:pPr>
      <w:r w:rsidRPr="00AB1A45">
        <w:t>Reflexions</w:t>
      </w:r>
      <w:r w:rsidR="00DB6657" w:rsidRPr="00AB1A45">
        <w:t>bogen</w:t>
      </w:r>
    </w:p>
    <w:p w14:paraId="164F9249" w14:textId="79A1BB4B" w:rsidR="00313F76" w:rsidRPr="003C67AD" w:rsidRDefault="00313F76" w:rsidP="002E245D">
      <w:pPr>
        <w:spacing w:line="276" w:lineRule="auto"/>
      </w:pPr>
      <w:r>
        <w:t>Zum Abschluss jedes Moduls findest du eine Reflexionsaufgabe mit ein paar Fragen, die dich dazu anregen sollen, die zentralen Inhalte des jeweiligen Moduls zu reflektieren und Bezüge zu deiner Lehre herzustellen.</w:t>
      </w:r>
      <w:r w:rsidR="002E245D">
        <w:t xml:space="preserve"> </w:t>
      </w:r>
      <w:r w:rsidRPr="003C67AD">
        <w:t>Zu Beantwortung der Fragen steht dir für alle Module d</w:t>
      </w:r>
      <w:r>
        <w:t>ieses</w:t>
      </w:r>
      <w:r w:rsidRPr="003C67AD">
        <w:t xml:space="preserve"> Arbeitsblatt zur Verfügung</w:t>
      </w:r>
      <w:r>
        <w:t>.</w:t>
      </w:r>
    </w:p>
    <w:p w14:paraId="05ABB2F2" w14:textId="77777777" w:rsidR="00313F76" w:rsidRDefault="00313F76" w:rsidP="002E245D">
      <w:pPr>
        <w:spacing w:line="276" w:lineRule="auto"/>
      </w:pPr>
      <w:r w:rsidRPr="003C67AD">
        <w:t xml:space="preserve">Den vollständig bearbeiteten Reflexionsbogen schickst du bitte </w:t>
      </w:r>
      <w:r w:rsidRPr="003C67AD">
        <w:rPr>
          <w:rStyle w:val="Fett"/>
        </w:rPr>
        <w:t>bis spätestens eine Woche vor der synchronen Abschlusssitzung</w:t>
      </w:r>
      <w:r w:rsidRPr="003C67AD">
        <w:t xml:space="preserve"> per E-Mail an die Seminarleitung.</w:t>
      </w:r>
    </w:p>
    <w:p w14:paraId="2422EF5E" w14:textId="55261C36" w:rsidR="00A217C3" w:rsidRDefault="00A217C3" w:rsidP="002E245D">
      <w:pPr>
        <w:pStyle w:val="berschrift2Mittelblau"/>
        <w:spacing w:before="240" w:line="276" w:lineRule="auto"/>
      </w:pPr>
      <w:r w:rsidRPr="00AB1A45">
        <w:t>Modul 1</w:t>
      </w:r>
    </w:p>
    <w:p w14:paraId="3A1C9604" w14:textId="77777777" w:rsidR="00313F76" w:rsidRPr="007F5E38" w:rsidRDefault="00313F76" w:rsidP="002E245D">
      <w:pPr>
        <w:numPr>
          <w:ilvl w:val="0"/>
          <w:numId w:val="7"/>
        </w:numPr>
        <w:spacing w:after="120" w:line="276" w:lineRule="auto"/>
        <w:ind w:left="714" w:hanging="357"/>
        <w:contextualSpacing/>
      </w:pPr>
      <w:r w:rsidRPr="007F5E38">
        <w:t>Was sind für dich die drei wichtigsten Punkte dieses Moduls?</w:t>
      </w:r>
    </w:p>
    <w:p w14:paraId="75B3E5C0" w14:textId="77777777" w:rsidR="00313F76" w:rsidRPr="007F5E38" w:rsidRDefault="00313F76" w:rsidP="002E245D">
      <w:pPr>
        <w:numPr>
          <w:ilvl w:val="0"/>
          <w:numId w:val="7"/>
        </w:numPr>
        <w:spacing w:after="120" w:line="276" w:lineRule="auto"/>
        <w:ind w:left="714" w:hanging="357"/>
        <w:contextualSpacing/>
      </w:pPr>
      <w:r w:rsidRPr="007F5E38">
        <w:t>Welche Barrieren siehst du speziell in deinem Fachgebiet?</w:t>
      </w:r>
    </w:p>
    <w:p w14:paraId="32152F37" w14:textId="4DB73D3E" w:rsidR="00313F76" w:rsidRPr="00AB1A45" w:rsidRDefault="00313F76" w:rsidP="002E245D">
      <w:pPr>
        <w:numPr>
          <w:ilvl w:val="0"/>
          <w:numId w:val="7"/>
        </w:numPr>
        <w:spacing w:after="120" w:line="276" w:lineRule="auto"/>
        <w:ind w:left="714" w:hanging="357"/>
        <w:contextualSpacing/>
      </w:pPr>
      <w:r w:rsidRPr="007F5E38">
        <w:t>Welche Anregungen nimmst du aus diesem Modul in deine Lehre mit?</w:t>
      </w:r>
    </w:p>
    <w:p w14:paraId="6EE70247" w14:textId="06DABA43" w:rsidR="00A217C3" w:rsidRPr="00AB1A45" w:rsidRDefault="00A217C3" w:rsidP="002E245D">
      <w:pPr>
        <w:pStyle w:val="berschrift2Mittelblau"/>
        <w:spacing w:line="276" w:lineRule="auto"/>
      </w:pPr>
      <w:r w:rsidRPr="00AB1A45">
        <w:t>Modul 2</w:t>
      </w:r>
    </w:p>
    <w:p w14:paraId="71B8EC4B" w14:textId="77777777" w:rsidR="00AB1A45" w:rsidRPr="00AB1A45" w:rsidRDefault="00AB1A45" w:rsidP="002E245D">
      <w:pPr>
        <w:pStyle w:val="Listenabsatz"/>
        <w:numPr>
          <w:ilvl w:val="0"/>
          <w:numId w:val="4"/>
        </w:numPr>
        <w:spacing w:after="120" w:line="276" w:lineRule="auto"/>
        <w:ind w:left="714" w:hanging="357"/>
      </w:pPr>
      <w:r w:rsidRPr="00AB1A45">
        <w:t>Was sind für dich die drei wichtigsten Punkte dieses Moduls?</w:t>
      </w:r>
    </w:p>
    <w:p w14:paraId="10284C99" w14:textId="0B7ECC67" w:rsidR="00AB1A45" w:rsidRPr="00AB1A45" w:rsidRDefault="00AB1A45" w:rsidP="002E245D">
      <w:pPr>
        <w:pStyle w:val="Listenabsatz"/>
        <w:numPr>
          <w:ilvl w:val="0"/>
          <w:numId w:val="4"/>
        </w:numPr>
        <w:spacing w:after="120" w:line="276" w:lineRule="auto"/>
        <w:ind w:left="714" w:hanging="357"/>
      </w:pPr>
      <w:r w:rsidRPr="00AB1A45">
        <w:t>Wo lagen für dich die größten Herausforderungen bei der Erstellung eines barrierefreien Textdokuments? </w:t>
      </w:r>
    </w:p>
    <w:p w14:paraId="44E38C3A" w14:textId="330FFE5A" w:rsidR="00A217C3" w:rsidRDefault="00A217C3" w:rsidP="002E245D">
      <w:pPr>
        <w:pStyle w:val="berschrift2Mittelblau"/>
        <w:spacing w:line="276" w:lineRule="auto"/>
      </w:pPr>
      <w:r w:rsidRPr="00AB1A45">
        <w:t>Modul 3</w:t>
      </w:r>
    </w:p>
    <w:p w14:paraId="45291E54" w14:textId="77777777" w:rsidR="00313F76" w:rsidRPr="00941AEC" w:rsidRDefault="00313F76" w:rsidP="002E245D">
      <w:pPr>
        <w:numPr>
          <w:ilvl w:val="0"/>
          <w:numId w:val="6"/>
        </w:numPr>
        <w:spacing w:after="120" w:line="276" w:lineRule="auto"/>
        <w:ind w:left="714" w:hanging="357"/>
        <w:contextualSpacing/>
      </w:pPr>
      <w:r w:rsidRPr="00941AEC">
        <w:t>Was sind für dich die drei wichtigsten Punkte dieses Moduls?</w:t>
      </w:r>
    </w:p>
    <w:p w14:paraId="557D596D" w14:textId="77777777" w:rsidR="00313F76" w:rsidRPr="00941AEC" w:rsidRDefault="00313F76" w:rsidP="002E245D">
      <w:pPr>
        <w:numPr>
          <w:ilvl w:val="0"/>
          <w:numId w:val="6"/>
        </w:numPr>
        <w:spacing w:after="120" w:line="276" w:lineRule="auto"/>
        <w:ind w:left="714" w:hanging="357"/>
        <w:contextualSpacing/>
      </w:pPr>
      <w:r w:rsidRPr="00941AEC">
        <w:t>Wo siehst du die größten Herausforderungen bezüglich der Barrierefreiheit bei der Erstellung bzw. Verwendung von audio-visuellen Medien in deiner Lehre? </w:t>
      </w:r>
    </w:p>
    <w:p w14:paraId="44DC8D6E" w14:textId="77777777" w:rsidR="00313F76" w:rsidRPr="00941AEC" w:rsidRDefault="00313F76" w:rsidP="002E245D">
      <w:pPr>
        <w:numPr>
          <w:ilvl w:val="0"/>
          <w:numId w:val="6"/>
        </w:numPr>
        <w:spacing w:after="120" w:line="276" w:lineRule="auto"/>
        <w:ind w:left="714" w:hanging="357"/>
        <w:contextualSpacing/>
      </w:pPr>
      <w:r w:rsidRPr="00941AEC">
        <w:t>Wie kannst du mit diesen Herausforderungen produktiv umgehen?</w:t>
      </w:r>
    </w:p>
    <w:p w14:paraId="615E01C9" w14:textId="4D9221B5" w:rsidR="00313F76" w:rsidRDefault="00A217C3" w:rsidP="002E245D">
      <w:pPr>
        <w:pStyle w:val="berschrift2Mittelblau"/>
        <w:spacing w:line="276" w:lineRule="auto"/>
      </w:pPr>
      <w:r w:rsidRPr="00AB1A45">
        <w:t>Modul 4</w:t>
      </w:r>
    </w:p>
    <w:p w14:paraId="485B49FD" w14:textId="77777777" w:rsidR="002E245D" w:rsidRPr="002E245D" w:rsidRDefault="002E245D" w:rsidP="002E245D">
      <w:pPr>
        <w:pStyle w:val="Listenabsatz"/>
        <w:numPr>
          <w:ilvl w:val="0"/>
          <w:numId w:val="14"/>
        </w:numPr>
        <w:spacing w:after="120" w:line="276" w:lineRule="auto"/>
        <w:ind w:left="714" w:hanging="357"/>
        <w:rPr>
          <w:rFonts w:eastAsia="Times New Roman"/>
          <w:sz w:val="24"/>
          <w:szCs w:val="24"/>
          <w:lang w:eastAsia="de-DE"/>
        </w:rPr>
      </w:pPr>
      <w:r w:rsidRPr="002E245D">
        <w:rPr>
          <w:rFonts w:eastAsia="Times New Roman"/>
          <w:lang w:eastAsia="de-DE"/>
        </w:rPr>
        <w:t>Was sind für dich die drei wichtigsten Punkte dieses Moduls?</w:t>
      </w:r>
    </w:p>
    <w:p w14:paraId="71324A18" w14:textId="61EBB8D6" w:rsidR="002E245D" w:rsidRPr="002E245D" w:rsidRDefault="002E245D" w:rsidP="002E245D">
      <w:pPr>
        <w:pStyle w:val="Listenabsatz"/>
        <w:numPr>
          <w:ilvl w:val="0"/>
          <w:numId w:val="14"/>
        </w:numPr>
        <w:spacing w:after="120" w:line="276" w:lineRule="auto"/>
        <w:ind w:left="714" w:hanging="357"/>
        <w:rPr>
          <w:rFonts w:eastAsia="Times New Roman"/>
          <w:sz w:val="24"/>
          <w:szCs w:val="24"/>
          <w:lang w:eastAsia="de-DE"/>
        </w:rPr>
      </w:pPr>
      <w:r w:rsidRPr="002E245D">
        <w:rPr>
          <w:rFonts w:eastAsia="Times New Roman"/>
          <w:lang w:eastAsia="de-DE"/>
        </w:rPr>
        <w:t>Welche Möglichkeiten bieten interaktiv angereicherte Materialien und kollaborative Schreibtools für deine Lehre?</w:t>
      </w:r>
    </w:p>
    <w:p w14:paraId="31517D18" w14:textId="77777777" w:rsidR="002E245D" w:rsidRPr="002E245D" w:rsidRDefault="002E245D" w:rsidP="002E245D">
      <w:pPr>
        <w:pStyle w:val="Listenabsatz"/>
        <w:numPr>
          <w:ilvl w:val="0"/>
          <w:numId w:val="14"/>
        </w:numPr>
        <w:spacing w:after="120" w:line="276" w:lineRule="auto"/>
        <w:ind w:left="714" w:hanging="357"/>
        <w:rPr>
          <w:rFonts w:eastAsia="Times New Roman"/>
          <w:sz w:val="24"/>
          <w:szCs w:val="24"/>
          <w:lang w:eastAsia="de-DE"/>
        </w:rPr>
      </w:pPr>
      <w:r w:rsidRPr="002E245D">
        <w:rPr>
          <w:rFonts w:eastAsia="Times New Roman"/>
          <w:lang w:eastAsia="de-DE"/>
        </w:rPr>
        <w:t>Welche konkreten Lösungsansätze würdest du bei den potenziell auftretenden Schwierigkeiten bezüglich der Barrierefreiheit dieser Tools vorschlagen?   </w:t>
      </w:r>
    </w:p>
    <w:p w14:paraId="3A012F89" w14:textId="727A8536" w:rsidR="0093031C" w:rsidRDefault="00A217C3" w:rsidP="002E245D">
      <w:pPr>
        <w:pStyle w:val="berschrift2Mittelblau"/>
        <w:spacing w:line="276" w:lineRule="auto"/>
      </w:pPr>
      <w:r w:rsidRPr="00AB1A45">
        <w:t>Refle</w:t>
      </w:r>
      <w:r w:rsidR="00313F76">
        <w:t>x</w:t>
      </w:r>
      <w:r w:rsidRPr="00AB1A45">
        <w:t xml:space="preserve">ion des gesamten </w:t>
      </w:r>
      <w:r w:rsidRPr="00AB1A45">
        <w:rPr>
          <w:lang w:val="en-GB"/>
        </w:rPr>
        <w:t>Blended-Learning</w:t>
      </w:r>
      <w:r w:rsidRPr="00AB1A45">
        <w:t>-Seminars</w:t>
      </w:r>
      <w:r w:rsidR="0093031C" w:rsidRPr="00AB1A45">
        <w:t xml:space="preserve"> </w:t>
      </w:r>
    </w:p>
    <w:p w14:paraId="2B1EDA5C" w14:textId="56676788" w:rsidR="002E245D" w:rsidRDefault="002E245D" w:rsidP="002E245D">
      <w:pPr>
        <w:pStyle w:val="Listenabsatz"/>
        <w:numPr>
          <w:ilvl w:val="0"/>
          <w:numId w:val="13"/>
        </w:numPr>
        <w:spacing w:after="120" w:line="276" w:lineRule="auto"/>
        <w:ind w:left="714" w:hanging="357"/>
      </w:pPr>
      <w:r>
        <w:t>Was nimmst du als zentrale Erkenntnis aus der asynchronen Phase mit?</w:t>
      </w:r>
    </w:p>
    <w:p w14:paraId="72A07460" w14:textId="1E36319A" w:rsidR="008802EC" w:rsidRDefault="002E245D" w:rsidP="002E245D">
      <w:pPr>
        <w:pStyle w:val="Listenabsatz"/>
        <w:numPr>
          <w:ilvl w:val="0"/>
          <w:numId w:val="13"/>
        </w:numPr>
        <w:spacing w:after="120" w:line="276" w:lineRule="auto"/>
        <w:ind w:left="714" w:hanging="357"/>
      </w:pPr>
      <w:r>
        <w:t>Wo siehst du für dich noch Klärungsbedarf?</w:t>
      </w:r>
    </w:p>
    <w:sectPr w:rsidR="008802EC" w:rsidSect="001555E4">
      <w:footerReference w:type="default" r:id="rId8"/>
      <w:headerReference w:type="first" r:id="rId9"/>
      <w:footerReference w:type="first" r:id="rId10"/>
      <w:pgSz w:w="11906" w:h="16838"/>
      <w:pgMar w:top="1440" w:right="1440" w:bottom="1440" w:left="1440"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B8B0" w14:textId="77777777" w:rsidR="0040169A" w:rsidRDefault="0040169A" w:rsidP="00AB1A45">
      <w:r>
        <w:separator/>
      </w:r>
    </w:p>
  </w:endnote>
  <w:endnote w:type="continuationSeparator" w:id="0">
    <w:p w14:paraId="78DCC586" w14:textId="77777777" w:rsidR="0040169A" w:rsidRDefault="0040169A" w:rsidP="00A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pitch w:val="variable"/>
    <w:sig w:usb0="600002FF" w:usb1="00000001" w:usb2="00000000" w:usb3="00000000" w:csb0="0000019F" w:csb1="00000000"/>
  </w:font>
  <w:font w:name="Fira Sans Medium">
    <w:panose1 w:val="020B06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95442"/>
      <w:docPartObj>
        <w:docPartGallery w:val="Page Numbers (Bottom of Page)"/>
        <w:docPartUnique/>
      </w:docPartObj>
    </w:sdtPr>
    <w:sdtEndPr/>
    <w:sdtContent>
      <w:p w14:paraId="567B1C0B" w14:textId="77777777" w:rsidR="002B662F" w:rsidRDefault="002B662F" w:rsidP="00AB1A45">
        <w:pPr>
          <w:pStyle w:val="Fuzeile"/>
        </w:pPr>
      </w:p>
      <w:p w14:paraId="4BEFBF3E" w14:textId="77777777" w:rsidR="002B662F" w:rsidRPr="002B662F" w:rsidRDefault="00932454" w:rsidP="00AB1A45">
        <w:pPr>
          <w:pStyle w:val="Fuzeile"/>
        </w:pPr>
      </w:p>
    </w:sdtContent>
  </w:sdt>
  <w:p w14:paraId="478880EB" w14:textId="2838D611" w:rsidR="0090180E" w:rsidRPr="00AF0CD1" w:rsidRDefault="00D243D2" w:rsidP="00AB1A45">
    <w:pPr>
      <w:pStyle w:val="Fuzeile"/>
    </w:pPr>
    <w:r>
      <w:fldChar w:fldCharType="begin"/>
    </w:r>
    <w:r>
      <w:instrText xml:space="preserve"> TIME \@ "dd.MM.yyyy" </w:instrText>
    </w:r>
    <w:r>
      <w:fldChar w:fldCharType="separate"/>
    </w:r>
    <w:r w:rsidR="00932454">
      <w:rPr>
        <w:noProof/>
      </w:rPr>
      <w:t>14.02.2023</w:t>
    </w:r>
    <w:r>
      <w:fldChar w:fldCharType="end"/>
    </w:r>
    <w:r w:rsidR="005A6BC6" w:rsidRPr="00AF0CD1">
      <w:tab/>
    </w:r>
    <w:r w:rsidR="005A6BC6" w:rsidRPr="00AF0CD1">
      <w:tab/>
    </w:r>
    <w:r w:rsidR="005A6BC6" w:rsidRPr="00AF0CD1">
      <w:fldChar w:fldCharType="begin"/>
    </w:r>
    <w:r w:rsidR="005A6BC6" w:rsidRPr="00AF0CD1">
      <w:instrText>PAGE   \* MERGEFORMAT</w:instrText>
    </w:r>
    <w:r w:rsidR="005A6BC6" w:rsidRPr="00AF0CD1">
      <w:fldChar w:fldCharType="separate"/>
    </w:r>
    <w:r w:rsidR="005A6BC6" w:rsidRPr="00AF0CD1">
      <w:t>1</w:t>
    </w:r>
    <w:r w:rsidR="005A6BC6" w:rsidRPr="00AF0C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E2E5" w14:textId="77777777" w:rsidR="005A6BC6" w:rsidRDefault="001555E4" w:rsidP="00AB1A45">
    <w:pPr>
      <w:pStyle w:val="Fuzeile"/>
      <w:rPr>
        <w:rFonts w:ascii="Fira Sans Light" w:hAnsi="Fira Sans Light"/>
        <w:sz w:val="20"/>
        <w:szCs w:val="20"/>
      </w:rPr>
    </w:pPr>
    <w:r>
      <w:rPr>
        <w:noProof/>
      </w:rPr>
      <w:drawing>
        <wp:anchor distT="0" distB="0" distL="114300" distR="114300" simplePos="0" relativeHeight="251658240" behindDoc="1" locked="0" layoutInCell="1" allowOverlap="1" wp14:anchorId="403E2B4D" wp14:editId="2C0FF434">
          <wp:simplePos x="0" y="0"/>
          <wp:positionH relativeFrom="margin">
            <wp:align>center</wp:align>
          </wp:positionH>
          <wp:positionV relativeFrom="page">
            <wp:posOffset>9829165</wp:posOffset>
          </wp:positionV>
          <wp:extent cx="6814800" cy="691200"/>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51826" w14:textId="77777777" w:rsidR="005A6BC6" w:rsidRPr="00AF0CD1" w:rsidRDefault="005A6BC6" w:rsidP="00AB1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60AA" w14:textId="77777777" w:rsidR="0040169A" w:rsidRDefault="0040169A" w:rsidP="00AB1A45">
      <w:r>
        <w:separator/>
      </w:r>
    </w:p>
  </w:footnote>
  <w:footnote w:type="continuationSeparator" w:id="0">
    <w:p w14:paraId="73794E87" w14:textId="77777777" w:rsidR="0040169A" w:rsidRDefault="0040169A" w:rsidP="00AB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D" w14:textId="77777777" w:rsidR="002B662F" w:rsidRDefault="00EC2243" w:rsidP="00AB1A45">
    <w:pPr>
      <w:pStyle w:val="Kopfzeile"/>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1F9"/>
    <w:multiLevelType w:val="multilevel"/>
    <w:tmpl w:val="D7F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E7C89"/>
    <w:multiLevelType w:val="hybridMultilevel"/>
    <w:tmpl w:val="323EF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0827F1"/>
    <w:multiLevelType w:val="hybridMultilevel"/>
    <w:tmpl w:val="F18ADBC4"/>
    <w:lvl w:ilvl="0" w:tplc="082AA3A0">
      <w:numFmt w:val="bullet"/>
      <w:lvlText w:val="-"/>
      <w:lvlJc w:val="left"/>
      <w:pPr>
        <w:ind w:left="720" w:hanging="360"/>
      </w:pPr>
      <w:rPr>
        <w:rFonts w:ascii="Fira Sans" w:eastAsiaTheme="majorEastAsia" w:hAnsi="Fira San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770BF"/>
    <w:multiLevelType w:val="multilevel"/>
    <w:tmpl w:val="194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71D07"/>
    <w:multiLevelType w:val="multilevel"/>
    <w:tmpl w:val="194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A061A"/>
    <w:multiLevelType w:val="hybridMultilevel"/>
    <w:tmpl w:val="A5AAF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936265"/>
    <w:multiLevelType w:val="hybridMultilevel"/>
    <w:tmpl w:val="7244269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7C3721"/>
    <w:multiLevelType w:val="hybridMultilevel"/>
    <w:tmpl w:val="9948E306"/>
    <w:lvl w:ilvl="0" w:tplc="082AA3A0">
      <w:numFmt w:val="bullet"/>
      <w:lvlText w:val="-"/>
      <w:lvlJc w:val="left"/>
      <w:pPr>
        <w:ind w:left="720" w:hanging="360"/>
      </w:pPr>
      <w:rPr>
        <w:rFonts w:ascii="Fira Sans" w:eastAsiaTheme="majorEastAsia" w:hAnsi="Fira San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C21098"/>
    <w:multiLevelType w:val="hybridMultilevel"/>
    <w:tmpl w:val="E048CDA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042C2C"/>
    <w:multiLevelType w:val="hybridMultilevel"/>
    <w:tmpl w:val="B3786ED0"/>
    <w:lvl w:ilvl="0" w:tplc="082AA3A0">
      <w:numFmt w:val="bullet"/>
      <w:lvlText w:val="-"/>
      <w:lvlJc w:val="left"/>
      <w:pPr>
        <w:ind w:left="720" w:hanging="360"/>
      </w:pPr>
      <w:rPr>
        <w:rFonts w:ascii="Fira Sans" w:eastAsiaTheme="majorEastAsia" w:hAnsi="Fira San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FD57E6"/>
    <w:multiLevelType w:val="multilevel"/>
    <w:tmpl w:val="D7F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72873"/>
    <w:multiLevelType w:val="multilevel"/>
    <w:tmpl w:val="194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040CE"/>
    <w:multiLevelType w:val="hybridMultilevel"/>
    <w:tmpl w:val="D08049D2"/>
    <w:lvl w:ilvl="0" w:tplc="082AA3A0">
      <w:numFmt w:val="bullet"/>
      <w:lvlText w:val="-"/>
      <w:lvlJc w:val="left"/>
      <w:pPr>
        <w:ind w:left="720" w:hanging="360"/>
      </w:pPr>
      <w:rPr>
        <w:rFonts w:ascii="Fira Sans" w:eastAsiaTheme="majorEastAsia" w:hAnsi="Fira San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7762AB"/>
    <w:multiLevelType w:val="hybridMultilevel"/>
    <w:tmpl w:val="7CBEF20E"/>
    <w:lvl w:ilvl="0" w:tplc="0407000F">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2077702181">
    <w:abstractNumId w:val="1"/>
  </w:num>
  <w:num w:numId="2" w16cid:durableId="1681548314">
    <w:abstractNumId w:val="13"/>
  </w:num>
  <w:num w:numId="3" w16cid:durableId="346518835">
    <w:abstractNumId w:val="11"/>
  </w:num>
  <w:num w:numId="4" w16cid:durableId="1825857686">
    <w:abstractNumId w:val="5"/>
  </w:num>
  <w:num w:numId="5" w16cid:durableId="1029068738">
    <w:abstractNumId w:val="7"/>
  </w:num>
  <w:num w:numId="6" w16cid:durableId="2016570445">
    <w:abstractNumId w:val="0"/>
  </w:num>
  <w:num w:numId="7" w16cid:durableId="1929077394">
    <w:abstractNumId w:val="10"/>
  </w:num>
  <w:num w:numId="8" w16cid:durableId="815146462">
    <w:abstractNumId w:val="4"/>
  </w:num>
  <w:num w:numId="9" w16cid:durableId="1905531340">
    <w:abstractNumId w:val="3"/>
  </w:num>
  <w:num w:numId="10" w16cid:durableId="92091636">
    <w:abstractNumId w:val="2"/>
  </w:num>
  <w:num w:numId="11" w16cid:durableId="918633761">
    <w:abstractNumId w:val="12"/>
  </w:num>
  <w:num w:numId="12" w16cid:durableId="1844392784">
    <w:abstractNumId w:val="9"/>
  </w:num>
  <w:num w:numId="13" w16cid:durableId="1176186758">
    <w:abstractNumId w:val="8"/>
  </w:num>
  <w:num w:numId="14" w16cid:durableId="2134134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6"/>
    <w:rsid w:val="00052BEE"/>
    <w:rsid w:val="00055864"/>
    <w:rsid w:val="00066184"/>
    <w:rsid w:val="000A188D"/>
    <w:rsid w:val="000B74A6"/>
    <w:rsid w:val="000C59DE"/>
    <w:rsid w:val="00103198"/>
    <w:rsid w:val="00105A5A"/>
    <w:rsid w:val="0011322C"/>
    <w:rsid w:val="00114BD1"/>
    <w:rsid w:val="0012769C"/>
    <w:rsid w:val="00127B46"/>
    <w:rsid w:val="001555E4"/>
    <w:rsid w:val="00171FD7"/>
    <w:rsid w:val="00172078"/>
    <w:rsid w:val="001C4439"/>
    <w:rsid w:val="001E65C7"/>
    <w:rsid w:val="001F5968"/>
    <w:rsid w:val="0022034C"/>
    <w:rsid w:val="002A7845"/>
    <w:rsid w:val="002B20EB"/>
    <w:rsid w:val="002B662F"/>
    <w:rsid w:val="002E245D"/>
    <w:rsid w:val="00313F76"/>
    <w:rsid w:val="0033240B"/>
    <w:rsid w:val="003473DA"/>
    <w:rsid w:val="003B39C5"/>
    <w:rsid w:val="003B5E03"/>
    <w:rsid w:val="003C5042"/>
    <w:rsid w:val="003E166C"/>
    <w:rsid w:val="0040169A"/>
    <w:rsid w:val="004427E0"/>
    <w:rsid w:val="00446849"/>
    <w:rsid w:val="00475E14"/>
    <w:rsid w:val="00502A3C"/>
    <w:rsid w:val="005053A3"/>
    <w:rsid w:val="005241D2"/>
    <w:rsid w:val="0052488B"/>
    <w:rsid w:val="0056333A"/>
    <w:rsid w:val="005A6BC6"/>
    <w:rsid w:val="005A7688"/>
    <w:rsid w:val="00637D44"/>
    <w:rsid w:val="00671BF5"/>
    <w:rsid w:val="00683442"/>
    <w:rsid w:val="006F4417"/>
    <w:rsid w:val="007419BC"/>
    <w:rsid w:val="00746E4E"/>
    <w:rsid w:val="007900A5"/>
    <w:rsid w:val="007D14F3"/>
    <w:rsid w:val="007F54A8"/>
    <w:rsid w:val="007F62B6"/>
    <w:rsid w:val="00812871"/>
    <w:rsid w:val="00823DA4"/>
    <w:rsid w:val="008802EC"/>
    <w:rsid w:val="008A43EE"/>
    <w:rsid w:val="008D1B62"/>
    <w:rsid w:val="008D2C7B"/>
    <w:rsid w:val="008F39AE"/>
    <w:rsid w:val="0090180E"/>
    <w:rsid w:val="0093031C"/>
    <w:rsid w:val="00932454"/>
    <w:rsid w:val="00943295"/>
    <w:rsid w:val="009975AA"/>
    <w:rsid w:val="009D28C8"/>
    <w:rsid w:val="009E1CBC"/>
    <w:rsid w:val="009F1B4D"/>
    <w:rsid w:val="00A217C3"/>
    <w:rsid w:val="00A21936"/>
    <w:rsid w:val="00A65FB6"/>
    <w:rsid w:val="00A805DE"/>
    <w:rsid w:val="00A82136"/>
    <w:rsid w:val="00AB1A45"/>
    <w:rsid w:val="00AE4CEF"/>
    <w:rsid w:val="00AF0CD1"/>
    <w:rsid w:val="00AF6E05"/>
    <w:rsid w:val="00B014CC"/>
    <w:rsid w:val="00B269C0"/>
    <w:rsid w:val="00B57195"/>
    <w:rsid w:val="00B872F1"/>
    <w:rsid w:val="00B96955"/>
    <w:rsid w:val="00BB0415"/>
    <w:rsid w:val="00C90298"/>
    <w:rsid w:val="00C93FAD"/>
    <w:rsid w:val="00D24232"/>
    <w:rsid w:val="00D243D2"/>
    <w:rsid w:val="00D4556E"/>
    <w:rsid w:val="00D7734B"/>
    <w:rsid w:val="00DB2E57"/>
    <w:rsid w:val="00DB6657"/>
    <w:rsid w:val="00DE539E"/>
    <w:rsid w:val="00DF6BE4"/>
    <w:rsid w:val="00E13C82"/>
    <w:rsid w:val="00E30FBC"/>
    <w:rsid w:val="00E4128A"/>
    <w:rsid w:val="00E80D65"/>
    <w:rsid w:val="00E93804"/>
    <w:rsid w:val="00EC2243"/>
    <w:rsid w:val="00F27E6E"/>
    <w:rsid w:val="00F4414E"/>
    <w:rsid w:val="00F45C91"/>
    <w:rsid w:val="00F82C2C"/>
    <w:rsid w:val="00F839D1"/>
    <w:rsid w:val="00FA3B10"/>
    <w:rsid w:val="00FD09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A981"/>
  <w15:chartTrackingRefBased/>
  <w15:docId w15:val="{B38A6D99-0199-4BE4-82F1-D4BA562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F76"/>
    <w:pPr>
      <w:spacing w:after="0" w:line="360" w:lineRule="auto"/>
    </w:pPr>
    <w:rPr>
      <w:rFonts w:eastAsiaTheme="majorEastAsia" w:cstheme="majorBidi"/>
      <w:lang w:bidi="en-US"/>
    </w:rPr>
  </w:style>
  <w:style w:type="paragraph" w:styleId="berschrift1">
    <w:name w:val="heading 1"/>
    <w:aliases w:val="Überschrift 1 Mittelblau"/>
    <w:basedOn w:val="Standard"/>
    <w:link w:val="berschrift1Zchn"/>
    <w:uiPriority w:val="9"/>
    <w:qFormat/>
    <w:rsid w:val="00DF6BE4"/>
    <w:pPr>
      <w:keepNext/>
      <w:keepLines/>
      <w:spacing w:before="240"/>
      <w:outlineLvl w:val="0"/>
    </w:pPr>
    <w:rPr>
      <w:rFonts w:asciiTheme="majorHAnsi" w:hAnsiTheme="majorHAnsi"/>
      <w:color w:val="0289C1" w:themeColor="accent2"/>
      <w:sz w:val="44"/>
      <w:szCs w:val="32"/>
    </w:rPr>
  </w:style>
  <w:style w:type="paragraph" w:styleId="berschrift2">
    <w:name w:val="heading 2"/>
    <w:aliases w:val="Unterüberschrift"/>
    <w:basedOn w:val="berschrift4"/>
    <w:next w:val="Standard"/>
    <w:link w:val="berschrift2Zchn"/>
    <w:uiPriority w:val="9"/>
    <w:unhideWhenUsed/>
    <w:qFormat/>
    <w:rsid w:val="0052488B"/>
    <w:pPr>
      <w:outlineLvl w:val="1"/>
    </w:pPr>
    <w:rPr>
      <w:rFonts w:ascii="Fira Sans" w:hAnsi="Fira Sans"/>
      <w:i/>
      <w:lang w:val="en-GB"/>
    </w:rPr>
  </w:style>
  <w:style w:type="paragraph" w:styleId="berschrift3">
    <w:name w:val="heading 3"/>
    <w:aliases w:val="Überschrift 1 Schwarz auf Weiss - Titel"/>
    <w:basedOn w:val="berschrift1"/>
    <w:next w:val="berschrift1"/>
    <w:link w:val="berschrift3Zchn"/>
    <w:uiPriority w:val="9"/>
    <w:unhideWhenUsed/>
    <w:rsid w:val="008D2C7B"/>
    <w:pPr>
      <w:spacing w:before="40"/>
      <w:outlineLvl w:val="2"/>
    </w:pPr>
    <w:rPr>
      <w:color w:val="000000" w:themeColor="accent5"/>
      <w:szCs w:val="24"/>
    </w:rPr>
  </w:style>
  <w:style w:type="paragraph" w:styleId="berschrift4">
    <w:name w:val="heading 4"/>
    <w:link w:val="berschrift4Zchn"/>
    <w:uiPriority w:val="9"/>
    <w:unhideWhenUsed/>
    <w:rsid w:val="0052488B"/>
    <w:pPr>
      <w:keepNext/>
      <w:keepLines/>
      <w:spacing w:before="40" w:after="0"/>
      <w:outlineLvl w:val="3"/>
    </w:pPr>
    <w:rPr>
      <w:rFonts w:asciiTheme="majorHAnsi" w:eastAsiaTheme="majorEastAsia" w:hAnsiTheme="majorHAnsi" w:cstheme="majorBidi"/>
      <w:iCs/>
      <w:color w:val="000000" w:themeColor="accent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8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9D28C8"/>
  </w:style>
  <w:style w:type="paragraph" w:styleId="Fuzeile">
    <w:name w:val="footer"/>
    <w:basedOn w:val="Standard"/>
    <w:link w:val="FuzeileZchn"/>
    <w:uiPriority w:val="99"/>
    <w:unhideWhenUsed/>
    <w:rsid w:val="009D28C8"/>
    <w:pPr>
      <w:tabs>
        <w:tab w:val="center" w:pos="4513"/>
        <w:tab w:val="right" w:pos="9026"/>
      </w:tabs>
      <w:spacing w:line="240" w:lineRule="auto"/>
    </w:pPr>
  </w:style>
  <w:style w:type="character" w:customStyle="1" w:styleId="FuzeileZchn">
    <w:name w:val="Fußzeile Zchn"/>
    <w:basedOn w:val="Absatz-Standardschriftart"/>
    <w:link w:val="Fuzeile"/>
    <w:uiPriority w:val="99"/>
    <w:rsid w:val="009D28C8"/>
  </w:style>
  <w:style w:type="character" w:styleId="Platzhaltertext">
    <w:name w:val="Placeholder Text"/>
    <w:basedOn w:val="Absatz-Standardschriftart"/>
    <w:uiPriority w:val="99"/>
    <w:semiHidden/>
    <w:rsid w:val="005A6BC6"/>
    <w:rPr>
      <w:color w:val="808080"/>
    </w:rPr>
  </w:style>
  <w:style w:type="character" w:customStyle="1" w:styleId="berschrift1Zchn">
    <w:name w:val="Überschrift 1 Zchn"/>
    <w:aliases w:val="Überschrift 1 Mittelblau Zchn"/>
    <w:basedOn w:val="Absatz-Standardschriftart"/>
    <w:link w:val="berschrift1"/>
    <w:uiPriority w:val="9"/>
    <w:rsid w:val="00DF6BE4"/>
    <w:rPr>
      <w:rFonts w:asciiTheme="majorHAnsi" w:eastAsiaTheme="majorEastAsia" w:hAnsiTheme="majorHAnsi" w:cstheme="majorBidi"/>
      <w:color w:val="0289C1" w:themeColor="accent2"/>
      <w:sz w:val="44"/>
      <w:szCs w:val="32"/>
    </w:rPr>
  </w:style>
  <w:style w:type="paragraph" w:styleId="KeinLeerraum">
    <w:name w:val="No Spacing"/>
    <w:uiPriority w:val="1"/>
    <w:rsid w:val="00BB0415"/>
    <w:pPr>
      <w:spacing w:after="0" w:line="240" w:lineRule="auto"/>
    </w:pPr>
  </w:style>
  <w:style w:type="character" w:customStyle="1" w:styleId="berschrift2Zchn">
    <w:name w:val="Überschrift 2 Zchn"/>
    <w:aliases w:val="Unterüberschrift Zchn"/>
    <w:basedOn w:val="Absatz-Standardschriftart"/>
    <w:link w:val="berschrift2"/>
    <w:uiPriority w:val="9"/>
    <w:rsid w:val="0052488B"/>
    <w:rPr>
      <w:rFonts w:ascii="Fira Sans" w:eastAsiaTheme="majorEastAsia" w:hAnsi="Fira Sans" w:cstheme="majorBidi"/>
      <w:iCs/>
      <w:color w:val="000000" w:themeColor="accent5"/>
      <w:lang w:val="en-GB"/>
    </w:rPr>
  </w:style>
  <w:style w:type="character" w:customStyle="1" w:styleId="berschrift3Zchn">
    <w:name w:val="Überschrift 3 Zchn"/>
    <w:aliases w:val="Überschrift 1 Schwarz auf Weiss - Titel Zchn"/>
    <w:basedOn w:val="Absatz-Standardschriftart"/>
    <w:link w:val="berschrift3"/>
    <w:uiPriority w:val="9"/>
    <w:rsid w:val="00DF6BE4"/>
    <w:rPr>
      <w:rFonts w:asciiTheme="majorHAnsi" w:eastAsiaTheme="majorEastAsia" w:hAnsiTheme="majorHAnsi" w:cstheme="majorBidi"/>
      <w:color w:val="000000" w:themeColor="accent5"/>
      <w:sz w:val="44"/>
      <w:szCs w:val="24"/>
    </w:rPr>
  </w:style>
  <w:style w:type="paragraph" w:customStyle="1" w:styleId="berschrift2Mittelblau">
    <w:name w:val="Überschrift 2 Mittelblau"/>
    <w:basedOn w:val="berschrift2"/>
    <w:link w:val="berschrift2MittelblauZchn"/>
    <w:qFormat/>
    <w:rsid w:val="00E80D65"/>
    <w:pPr>
      <w:spacing w:before="0" w:after="120"/>
    </w:pPr>
    <w:rPr>
      <w:rFonts w:asciiTheme="majorHAnsi" w:hAnsiTheme="majorHAnsi"/>
      <w:i w:val="0"/>
      <w:color w:val="0289C1" w:themeColor="accent2"/>
      <w:sz w:val="36"/>
      <w:lang w:val="de-DE"/>
    </w:rPr>
  </w:style>
  <w:style w:type="paragraph" w:customStyle="1" w:styleId="berschrift1MagentaaufWeiss-Titel">
    <w:name w:val="Überschrift 1 Magenta auf Weiss - Titel"/>
    <w:basedOn w:val="berschrift1"/>
    <w:link w:val="berschrift1MagentaaufWeiss-TitelZchn"/>
    <w:qFormat/>
    <w:rsid w:val="00E80D65"/>
    <w:pPr>
      <w:spacing w:before="0" w:after="240"/>
    </w:pPr>
    <w:rPr>
      <w:color w:val="C50561" w:themeColor="accent4"/>
      <w:lang w:val="en-GB"/>
    </w:rPr>
  </w:style>
  <w:style w:type="character" w:customStyle="1" w:styleId="berschrift2MittelblauZchn">
    <w:name w:val="Überschrift 2 Mittelblau Zchn"/>
    <w:basedOn w:val="berschrift2Zchn"/>
    <w:link w:val="berschrift2Mittelblau"/>
    <w:rsid w:val="00E80D65"/>
    <w:rPr>
      <w:rFonts w:asciiTheme="majorHAnsi" w:eastAsiaTheme="majorEastAsia" w:hAnsiTheme="majorHAnsi" w:cstheme="majorBidi"/>
      <w:iCs/>
      <w:color w:val="0289C1" w:themeColor="accent2"/>
      <w:sz w:val="36"/>
      <w:lang w:val="en-GB"/>
    </w:rPr>
  </w:style>
  <w:style w:type="character" w:customStyle="1" w:styleId="berschrift1MagentaaufWeiss-TitelZchn">
    <w:name w:val="Überschrift 1 Magenta auf Weiss - Titel Zchn"/>
    <w:basedOn w:val="Absatz-Standardschriftart"/>
    <w:link w:val="berschrift1MagentaaufWeiss-Titel"/>
    <w:rsid w:val="00E80D65"/>
    <w:rPr>
      <w:rFonts w:asciiTheme="majorHAnsi" w:eastAsiaTheme="majorEastAsia" w:hAnsiTheme="majorHAnsi" w:cstheme="majorBidi"/>
      <w:color w:val="C50561" w:themeColor="accent4"/>
      <w:sz w:val="44"/>
      <w:szCs w:val="32"/>
      <w:lang w:val="en-GB"/>
    </w:rPr>
  </w:style>
  <w:style w:type="character" w:customStyle="1" w:styleId="berschrift4Zchn">
    <w:name w:val="Überschrift 4 Zchn"/>
    <w:basedOn w:val="Absatz-Standardschriftart"/>
    <w:link w:val="berschrift4"/>
    <w:uiPriority w:val="9"/>
    <w:rsid w:val="0052488B"/>
    <w:rPr>
      <w:rFonts w:asciiTheme="majorHAnsi" w:eastAsiaTheme="majorEastAsia" w:hAnsiTheme="majorHAnsi" w:cstheme="majorBidi"/>
      <w:iCs/>
      <w:color w:val="000000" w:themeColor="accent5"/>
    </w:rPr>
  </w:style>
  <w:style w:type="paragraph" w:customStyle="1" w:styleId="berschrift2MagentaaufWeiss">
    <w:name w:val="Überschrift 2 Magenta auf Weiss"/>
    <w:basedOn w:val="berschrift2"/>
    <w:link w:val="berschrift2MagentaaufWeissZchn"/>
    <w:qFormat/>
    <w:rsid w:val="00E80D65"/>
    <w:pPr>
      <w:spacing w:before="0" w:after="120"/>
    </w:pPr>
    <w:rPr>
      <w:rFonts w:asciiTheme="majorHAnsi" w:hAnsiTheme="majorHAnsi"/>
      <w:i w:val="0"/>
      <w:color w:val="C50561" w:themeColor="accent4"/>
      <w:sz w:val="36"/>
    </w:rPr>
  </w:style>
  <w:style w:type="paragraph" w:customStyle="1" w:styleId="berschrift3Magenta">
    <w:name w:val="Überschrift 3 Magenta"/>
    <w:basedOn w:val="berschrift3"/>
    <w:link w:val="berschrift3MagentaZchn"/>
    <w:qFormat/>
    <w:rsid w:val="00E80D65"/>
    <w:pPr>
      <w:spacing w:before="0" w:after="120"/>
    </w:pPr>
    <w:rPr>
      <w:color w:val="C50561" w:themeColor="accent4"/>
      <w:sz w:val="36"/>
      <w:szCs w:val="44"/>
    </w:rPr>
  </w:style>
  <w:style w:type="character" w:customStyle="1" w:styleId="berschrift2MagentaaufWeissZchn">
    <w:name w:val="Überschrift 2 Magenta auf Weiss Zchn"/>
    <w:basedOn w:val="Absatz-Standardschriftart"/>
    <w:link w:val="berschrift2MagentaaufWeiss"/>
    <w:rsid w:val="00E80D65"/>
    <w:rPr>
      <w:rFonts w:asciiTheme="majorHAnsi" w:eastAsiaTheme="majorEastAsia" w:hAnsiTheme="majorHAnsi" w:cstheme="majorBidi"/>
      <w:iCs/>
      <w:color w:val="C50561" w:themeColor="accent4"/>
      <w:sz w:val="36"/>
      <w:lang w:val="en-GB"/>
    </w:rPr>
  </w:style>
  <w:style w:type="paragraph" w:customStyle="1" w:styleId="berschrift3Mittelblau">
    <w:name w:val="Überschrift 3 Mittelblau"/>
    <w:basedOn w:val="berschrift3"/>
    <w:link w:val="berschrift3MittelblauZchn"/>
    <w:qFormat/>
    <w:rsid w:val="00E80D65"/>
    <w:pPr>
      <w:spacing w:before="0" w:after="120"/>
    </w:pPr>
    <w:rPr>
      <w:color w:val="0289C1" w:themeColor="accent2"/>
      <w:sz w:val="36"/>
    </w:rPr>
  </w:style>
  <w:style w:type="character" w:customStyle="1" w:styleId="berschrift3MagentaZchn">
    <w:name w:val="Überschrift 3 Magenta Zchn"/>
    <w:basedOn w:val="berschrift2Zchn"/>
    <w:link w:val="berschrift3Magenta"/>
    <w:rsid w:val="00E80D65"/>
    <w:rPr>
      <w:rFonts w:asciiTheme="majorHAnsi" w:eastAsiaTheme="majorEastAsia" w:hAnsiTheme="majorHAnsi" w:cstheme="majorBidi"/>
      <w:iCs w:val="0"/>
      <w:color w:val="C50561" w:themeColor="accent4"/>
      <w:sz w:val="36"/>
      <w:szCs w:val="44"/>
      <w:lang w:val="en-GB"/>
    </w:rPr>
  </w:style>
  <w:style w:type="paragraph" w:customStyle="1" w:styleId="berschrift1Schwarz">
    <w:name w:val="Überschrift 1 Schwarz"/>
    <w:basedOn w:val="berschrift1"/>
    <w:link w:val="berschrift1SchwarzZchn"/>
    <w:qFormat/>
    <w:rsid w:val="00E80D65"/>
    <w:pPr>
      <w:spacing w:before="0" w:after="240"/>
    </w:pPr>
    <w:rPr>
      <w:color w:val="000000" w:themeColor="accent5"/>
    </w:rPr>
  </w:style>
  <w:style w:type="character" w:customStyle="1" w:styleId="berschrift3MittelblauZchn">
    <w:name w:val="Überschrift 3 Mittelblau Zchn"/>
    <w:basedOn w:val="berschrift2Zchn"/>
    <w:link w:val="berschrift3Mittelblau"/>
    <w:rsid w:val="00E80D65"/>
    <w:rPr>
      <w:rFonts w:asciiTheme="majorHAnsi" w:eastAsiaTheme="majorEastAsia" w:hAnsiTheme="majorHAnsi" w:cstheme="majorBidi"/>
      <w:iCs w:val="0"/>
      <w:color w:val="0289C1" w:themeColor="accent2"/>
      <w:sz w:val="36"/>
      <w:szCs w:val="24"/>
      <w:lang w:val="en-GB"/>
    </w:rPr>
  </w:style>
  <w:style w:type="paragraph" w:customStyle="1" w:styleId="berschrift2Schwarz">
    <w:name w:val="Überschrift 2 Schwarz"/>
    <w:basedOn w:val="berschrift2"/>
    <w:link w:val="berschrift2SchwarzZchn"/>
    <w:qFormat/>
    <w:rsid w:val="00E80D65"/>
    <w:pPr>
      <w:spacing w:before="0" w:after="120"/>
    </w:pPr>
    <w:rPr>
      <w:rFonts w:asciiTheme="majorHAnsi" w:hAnsiTheme="majorHAnsi"/>
      <w:i w:val="0"/>
      <w:sz w:val="36"/>
    </w:rPr>
  </w:style>
  <w:style w:type="character" w:customStyle="1" w:styleId="berschrift1SchwarzZchn">
    <w:name w:val="Überschrift 1 Schwarz Zchn"/>
    <w:basedOn w:val="berschrift2Zchn"/>
    <w:link w:val="berschrift1Schwarz"/>
    <w:rsid w:val="00E80D65"/>
    <w:rPr>
      <w:rFonts w:asciiTheme="majorHAnsi" w:eastAsiaTheme="majorEastAsia" w:hAnsiTheme="majorHAnsi" w:cstheme="majorBidi"/>
      <w:iCs w:val="0"/>
      <w:color w:val="000000" w:themeColor="accent5"/>
      <w:sz w:val="44"/>
      <w:szCs w:val="32"/>
      <w:lang w:val="en-GB"/>
    </w:rPr>
  </w:style>
  <w:style w:type="paragraph" w:customStyle="1" w:styleId="berschrift3Schwarz">
    <w:name w:val="Überschrift 3 Schwarz"/>
    <w:basedOn w:val="berschrift3"/>
    <w:link w:val="berschrift3SchwarzZchn"/>
    <w:qFormat/>
    <w:rsid w:val="00E80D65"/>
    <w:pPr>
      <w:spacing w:before="0" w:after="120"/>
    </w:pPr>
    <w:rPr>
      <w:sz w:val="36"/>
    </w:rPr>
  </w:style>
  <w:style w:type="character" w:customStyle="1" w:styleId="berschrift2SchwarzZchn">
    <w:name w:val="Überschrift 2 Schwarz Zchn"/>
    <w:basedOn w:val="berschrift2Zchn"/>
    <w:link w:val="berschrift2Schwarz"/>
    <w:rsid w:val="00E80D65"/>
    <w:rPr>
      <w:rFonts w:asciiTheme="majorHAnsi" w:eastAsiaTheme="majorEastAsia" w:hAnsiTheme="majorHAnsi" w:cstheme="majorBidi"/>
      <w:iCs/>
      <w:color w:val="000000" w:themeColor="accent5"/>
      <w:sz w:val="36"/>
      <w:lang w:val="en-GB"/>
    </w:rPr>
  </w:style>
  <w:style w:type="paragraph" w:customStyle="1" w:styleId="Unter-berschriftSchwarz">
    <w:name w:val="Unter-Überschrift Schwarz"/>
    <w:basedOn w:val="Textkrper"/>
    <w:link w:val="Unter-berschriftSchwarzZchn"/>
    <w:qFormat/>
    <w:rsid w:val="00E80D65"/>
    <w:pPr>
      <w:spacing w:after="0"/>
    </w:pPr>
    <w:rPr>
      <w:rFonts w:ascii="Fira Sans" w:hAnsi="Fira Sans"/>
      <w:caps/>
      <w:color w:val="000000" w:themeColor="accent5"/>
    </w:rPr>
  </w:style>
  <w:style w:type="character" w:customStyle="1" w:styleId="berschrift3SchwarzZchn">
    <w:name w:val="Überschrift 3 Schwarz Zchn"/>
    <w:basedOn w:val="berschrift2SchwarzZchn"/>
    <w:link w:val="berschrift3Schwarz"/>
    <w:rsid w:val="00E80D65"/>
    <w:rPr>
      <w:rFonts w:asciiTheme="majorHAnsi" w:eastAsiaTheme="majorEastAsia" w:hAnsiTheme="majorHAnsi" w:cstheme="majorBidi"/>
      <w:iCs w:val="0"/>
      <w:color w:val="000000" w:themeColor="accent5"/>
      <w:sz w:val="36"/>
      <w:szCs w:val="24"/>
      <w:lang w:val="en-GB"/>
    </w:rPr>
  </w:style>
  <w:style w:type="character" w:customStyle="1" w:styleId="Unter-berschriftSchwarzZchn">
    <w:name w:val="Unter-Überschrift Schwarz Zchn"/>
    <w:basedOn w:val="berschrift2Zchn"/>
    <w:link w:val="Unter-berschriftSchwarz"/>
    <w:rsid w:val="00E80D65"/>
    <w:rPr>
      <w:rFonts w:ascii="Fira Sans" w:eastAsiaTheme="majorEastAsia" w:hAnsi="Fira Sans" w:cstheme="majorBidi"/>
      <w:iCs w:val="0"/>
      <w:caps/>
      <w:color w:val="000000" w:themeColor="accent5"/>
      <w:lang w:val="en-GB"/>
    </w:rPr>
  </w:style>
  <w:style w:type="paragraph" w:customStyle="1" w:styleId="berschrift1MittelblauaufWeiss">
    <w:name w:val="Überschrift 1 Mittelblau auf Weiss"/>
    <w:basedOn w:val="berschrift1"/>
    <w:link w:val="berschrift1MittelblauaufWeissZchn"/>
    <w:qFormat/>
    <w:rsid w:val="00E80D65"/>
    <w:pPr>
      <w:spacing w:before="0" w:after="240"/>
    </w:pPr>
  </w:style>
  <w:style w:type="paragraph" w:styleId="Textkrper">
    <w:name w:val="Body Text"/>
    <w:basedOn w:val="Standard"/>
    <w:link w:val="TextkrperZchn"/>
    <w:uiPriority w:val="99"/>
    <w:semiHidden/>
    <w:unhideWhenUsed/>
    <w:rsid w:val="00E80D65"/>
    <w:pPr>
      <w:spacing w:after="120"/>
    </w:pPr>
  </w:style>
  <w:style w:type="character" w:customStyle="1" w:styleId="TextkrperZchn">
    <w:name w:val="Textkörper Zchn"/>
    <w:basedOn w:val="Absatz-Standardschriftart"/>
    <w:link w:val="Textkrper"/>
    <w:uiPriority w:val="99"/>
    <w:semiHidden/>
    <w:rsid w:val="00E80D65"/>
  </w:style>
  <w:style w:type="paragraph" w:customStyle="1" w:styleId="Unter-berschriftIndigo">
    <w:name w:val="Unter-Überschrift Indigo"/>
    <w:basedOn w:val="Textkrper"/>
    <w:link w:val="Unter-berschriftIndigoZchn"/>
    <w:qFormat/>
    <w:rsid w:val="00E80D65"/>
    <w:pPr>
      <w:spacing w:after="0"/>
    </w:pPr>
    <w:rPr>
      <w:caps/>
      <w:color w:val="0F2B57" w:themeColor="accent1"/>
    </w:rPr>
  </w:style>
  <w:style w:type="character" w:customStyle="1" w:styleId="berschrift1MittelblauaufWeissZchn">
    <w:name w:val="Überschrift 1 Mittelblau auf Weiss Zchn"/>
    <w:basedOn w:val="Unter-berschriftSchwarzZchn"/>
    <w:link w:val="berschrift1MittelblauaufWeiss"/>
    <w:rsid w:val="00E80D65"/>
    <w:rPr>
      <w:rFonts w:asciiTheme="majorHAnsi" w:eastAsiaTheme="majorEastAsia" w:hAnsiTheme="majorHAnsi" w:cstheme="majorBidi"/>
      <w:iCs w:val="0"/>
      <w:caps w:val="0"/>
      <w:color w:val="0289C1" w:themeColor="accent2"/>
      <w:sz w:val="44"/>
      <w:szCs w:val="32"/>
      <w:lang w:val="en-GB"/>
    </w:rPr>
  </w:style>
  <w:style w:type="character" w:customStyle="1" w:styleId="Unter-berschriftIndigoZchn">
    <w:name w:val="Unter-Überschrift Indigo Zchn"/>
    <w:basedOn w:val="berschrift1MittelblauaufWeissZchn"/>
    <w:link w:val="Unter-berschriftIndigo"/>
    <w:rsid w:val="00E80D65"/>
    <w:rPr>
      <w:rFonts w:asciiTheme="majorHAnsi" w:eastAsiaTheme="majorEastAsia" w:hAnsiTheme="majorHAnsi" w:cstheme="majorBidi"/>
      <w:iCs w:val="0"/>
      <w:caps/>
      <w:color w:val="0F2B57" w:themeColor="accent1"/>
      <w:sz w:val="44"/>
      <w:szCs w:val="32"/>
      <w:lang w:val="en-GB"/>
    </w:rPr>
  </w:style>
  <w:style w:type="paragraph" w:styleId="Listenabsatz">
    <w:name w:val="List Paragraph"/>
    <w:basedOn w:val="Standard"/>
    <w:uiPriority w:val="34"/>
    <w:rsid w:val="00AB1A45"/>
    <w:pPr>
      <w:ind w:left="720"/>
      <w:contextualSpacing/>
    </w:pPr>
  </w:style>
  <w:style w:type="character" w:customStyle="1" w:styleId="Beschriftung1">
    <w:name w:val="Beschriftung1"/>
    <w:basedOn w:val="Absatz-Standardschriftart"/>
    <w:rsid w:val="00313F76"/>
  </w:style>
  <w:style w:type="character" w:styleId="Fett">
    <w:name w:val="Strong"/>
    <w:basedOn w:val="Absatz-Standardschriftart"/>
    <w:uiPriority w:val="22"/>
    <w:qFormat/>
    <w:rsid w:val="0031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ekatr\Documents\Benutzerdefinierte%20Office-Vorlagen\220330_QUADIS_DOTX_Vorlage_Farbe.dotx" TargetMode="External"/></Relationships>
</file>

<file path=word/theme/theme1.xml><?xml version="1.0" encoding="utf-8"?>
<a:theme xmlns:a="http://schemas.openxmlformats.org/drawingml/2006/main" name="Office">
  <a:themeElements>
    <a:clrScheme name="Benutzerdefiniert 3">
      <a:dk1>
        <a:srgbClr val="0F2B57"/>
      </a:dk1>
      <a:lt1>
        <a:sysClr val="window" lastClr="FFFFFF"/>
      </a:lt1>
      <a:dk2>
        <a:srgbClr val="0F2B57"/>
      </a:dk2>
      <a:lt2>
        <a:srgbClr val="FFFFFF"/>
      </a:lt2>
      <a:accent1>
        <a:srgbClr val="0F2B57"/>
      </a:accent1>
      <a:accent2>
        <a:srgbClr val="0289C1"/>
      </a:accent2>
      <a:accent3>
        <a:srgbClr val="71BDEA"/>
      </a:accent3>
      <a:accent4>
        <a:srgbClr val="C50561"/>
      </a:accent4>
      <a:accent5>
        <a:srgbClr val="000000"/>
      </a:accent5>
      <a:accent6>
        <a:srgbClr val="FFFFFF"/>
      </a:accent6>
      <a:hlink>
        <a:srgbClr val="0F2B57"/>
      </a:hlink>
      <a:folHlink>
        <a:srgbClr val="C50561"/>
      </a:folHlink>
    </a:clrScheme>
    <a:fontScheme name="QUADIS_Schrift_FiraSans">
      <a:majorFont>
        <a:latin typeface="Fira Sans Medium"/>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11ED-B018-4FB3-A67E-75A3E59A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220330_QUADIS_DOTX_Vorlage_Farbe.dotx</Template>
  <TotalTime>0</TotalTime>
  <Pages>1</Pages>
  <Words>180</Words>
  <Characters>1539</Characters>
  <Application>Microsoft Office Word</Application>
  <DocSecurity>0</DocSecurity>
  <Lines>21</Lines>
  <Paragraphs>4</Paragraphs>
  <ScaleCrop>false</ScaleCrop>
  <HeadingPairs>
    <vt:vector size="2" baseType="variant">
      <vt:variant>
        <vt:lpstr>Titel</vt:lpstr>
      </vt:variant>
      <vt:variant>
        <vt:i4>1</vt:i4>
      </vt:variant>
    </vt:vector>
  </HeadingPairs>
  <TitlesOfParts>
    <vt:vector size="1" baseType="lpstr">
      <vt:lpstr>BLS Aktivierende Methoden für die digital gestützte Lehre Modul 5 Reflexionsbogen</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modulübergreifender Reflexionsbogen für das Blended-Learning-Seminar Accessibility in der digital gestützten Hochschullehre: Barrierefreie Lehr-Lern-Materialien</dc:title>
  <dc:subject/>
  <dc:creator>Katrin Bauer</dc:creator>
  <cp:keywords/>
  <dc:description/>
  <cp:lastModifiedBy>Katrin Bauer</cp:lastModifiedBy>
  <cp:revision>3</cp:revision>
  <dcterms:created xsi:type="dcterms:W3CDTF">2023-02-14T21:18:00Z</dcterms:created>
  <dcterms:modified xsi:type="dcterms:W3CDTF">2023-02-14T22:24:00Z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2a6d16fa93f3786539a1c96a346e718b92c9deb7d9d1384909e9799832e584a3</vt:lpwstr>
  </property>
</Properties>
</file>