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9AFA" w14:textId="048CB7CA" w:rsidR="00BB0415" w:rsidRPr="007F62B6" w:rsidRDefault="00B96955" w:rsidP="00E80D65">
      <w:pPr>
        <w:pStyle w:val="Unter-berschriftSchwarz"/>
        <w:rPr>
          <w:lang w:val="de-DE"/>
        </w:rPr>
      </w:pPr>
      <w:r w:rsidRPr="00E80D65">
        <w:rPr>
          <w:rStyle w:val="Unter-berschriftSchwarzZch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53CC4A" wp14:editId="15D12B4C">
                <wp:simplePos x="0" y="0"/>
                <wp:positionH relativeFrom="column">
                  <wp:posOffset>-838200</wp:posOffset>
                </wp:positionH>
                <wp:positionV relativeFrom="page">
                  <wp:posOffset>171450</wp:posOffset>
                </wp:positionV>
                <wp:extent cx="45719" cy="309245"/>
                <wp:effectExtent l="0" t="0" r="0" b="0"/>
                <wp:wrapNone/>
                <wp:docPr id="8" name="Rechteck 8" descr="Das Verbundprojekt hat das Motto &quot;Qualität digital gestützter Lehre steigern&quot;. Es ist ein Projekt von ProfiLehrePlus und BayZiel, dem bayerischen Zentrum für innovative Lehre. Es wird gefördert von der Stiftung Innovation in der Hochschulleh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9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1889D8" id="Rechteck 8" o:spid="_x0000_s1026" alt="Das Verbundprojekt hat das Motto &quot;Qualität digital gestützter Lehre steigern&quot;. Es ist ein Projekt von ProfiLehrePlus und BayZiel, dem bayerischen Zentrum für innovative Lehre. Es wird gefördert von der Stiftung Innovation in der Hochschullehre." style="position:absolute;margin-left:-66pt;margin-top:13.5pt;width:3.6pt;height:24.3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" fillcolor="white [3212]" stroked="f" strokeweight="1pt">
                <w10:wrap anchory="page"/>
              </v:rect>
            </w:pict>
          </mc:Fallback>
        </mc:AlternateContent>
      </w:r>
      <w:r w:rsidR="007F62B6">
        <w:rPr>
          <w:rStyle w:val="Unter-berschriftSchwarzZchn"/>
          <w:lang w:val="de-DE"/>
        </w:rPr>
        <w:t>BLS AKTIVIERENDE METHODEN FÜR DIE DIGITAL GESTÜTZTE LEHRE</w:t>
      </w:r>
    </w:p>
    <w:p w14:paraId="42FEB246" w14:textId="311D219E" w:rsidR="007F62B6" w:rsidRPr="00FB7B9E" w:rsidRDefault="007F62B6" w:rsidP="007F62B6">
      <w:pPr>
        <w:pStyle w:val="berschrift1MittelblauaufWeiss"/>
        <w:rPr>
          <w:lang w:val="de-DE"/>
        </w:rPr>
      </w:pPr>
      <w:r w:rsidRPr="00FB7B9E">
        <w:rPr>
          <w:lang w:val="de-DE"/>
        </w:rPr>
        <w:t>Reflexions</w:t>
      </w:r>
      <w:r w:rsidR="00DB6657">
        <w:rPr>
          <w:lang w:val="de-DE"/>
        </w:rPr>
        <w:t>bogen</w:t>
      </w:r>
      <w:r>
        <w:rPr>
          <w:lang w:val="de-DE"/>
        </w:rPr>
        <w:t xml:space="preserve"> </w:t>
      </w:r>
    </w:p>
    <w:p w14:paraId="4009FD4C" w14:textId="3DB87548" w:rsidR="007F62B6" w:rsidRPr="00FB7B9E" w:rsidRDefault="007F62B6" w:rsidP="007F62B6">
      <w:pPr>
        <w:pStyle w:val="berschrift2Mittelblau"/>
        <w:numPr>
          <w:ilvl w:val="0"/>
          <w:numId w:val="2"/>
        </w:numPr>
      </w:pPr>
      <w:r w:rsidRPr="00FB7B9E">
        <w:t>Ausgangssituation</w:t>
      </w:r>
    </w:p>
    <w:p w14:paraId="5A472C97" w14:textId="03BD8955" w:rsidR="007F62B6" w:rsidRDefault="007F62B6" w:rsidP="007F62B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Wie sah meine Lehrerfahrung vor dem Besuch des </w:t>
      </w:r>
      <w:r w:rsidRPr="001F5968">
        <w:rPr>
          <w:szCs w:val="24"/>
          <w:lang w:val="en-GB"/>
        </w:rPr>
        <w:t>Blended</w:t>
      </w:r>
      <w:r w:rsidR="000A188D" w:rsidRPr="001F5968">
        <w:rPr>
          <w:szCs w:val="24"/>
          <w:lang w:val="en-GB"/>
        </w:rPr>
        <w:t>-</w:t>
      </w:r>
      <w:r w:rsidRPr="001F5968">
        <w:rPr>
          <w:szCs w:val="24"/>
          <w:lang w:val="en-GB"/>
        </w:rPr>
        <w:t>Learning</w:t>
      </w:r>
      <w:r w:rsidR="000A188D" w:rsidRPr="001F5968">
        <w:rPr>
          <w:szCs w:val="24"/>
          <w:lang w:val="en-GB"/>
        </w:rPr>
        <w:t>-</w:t>
      </w:r>
      <w:r w:rsidRPr="001F5968">
        <w:rPr>
          <w:szCs w:val="24"/>
          <w:lang w:val="de-DE"/>
        </w:rPr>
        <w:t>Seminars</w:t>
      </w:r>
      <w:r>
        <w:rPr>
          <w:szCs w:val="24"/>
          <w:lang w:val="de-DE"/>
        </w:rPr>
        <w:t xml:space="preserve"> aus? Was waren meine Hauptanliegen für das BLS?</w:t>
      </w:r>
    </w:p>
    <w:p w14:paraId="778690D7" w14:textId="77777777" w:rsidR="007F62B6" w:rsidRDefault="007F62B6" w:rsidP="007F62B6">
      <w:pPr>
        <w:jc w:val="both"/>
        <w:rPr>
          <w:szCs w:val="24"/>
          <w:lang w:val="de-DE"/>
        </w:rPr>
      </w:pPr>
    </w:p>
    <w:p w14:paraId="006F8F35" w14:textId="77777777" w:rsidR="007F62B6" w:rsidRDefault="007F62B6" w:rsidP="007F62B6">
      <w:pPr>
        <w:jc w:val="both"/>
        <w:rPr>
          <w:szCs w:val="24"/>
          <w:lang w:val="de-DE"/>
        </w:rPr>
      </w:pPr>
    </w:p>
    <w:p w14:paraId="52D5848C" w14:textId="77777777" w:rsidR="007F62B6" w:rsidRPr="00FB7B9E" w:rsidRDefault="007F62B6" w:rsidP="007F62B6">
      <w:pPr>
        <w:jc w:val="both"/>
        <w:rPr>
          <w:szCs w:val="24"/>
          <w:lang w:val="de-DE"/>
        </w:rPr>
      </w:pPr>
    </w:p>
    <w:p w14:paraId="644AD3B6" w14:textId="22683A22" w:rsidR="007F62B6" w:rsidRPr="00FB7B9E" w:rsidRDefault="007F62B6" w:rsidP="007F62B6">
      <w:pPr>
        <w:pStyle w:val="berschrift2Mittelblau"/>
        <w:numPr>
          <w:ilvl w:val="0"/>
          <w:numId w:val="2"/>
        </w:numPr>
      </w:pPr>
      <w:r w:rsidRPr="001F5968">
        <w:rPr>
          <w:lang w:val="en-GB"/>
        </w:rPr>
        <w:t>Blended</w:t>
      </w:r>
      <w:r w:rsidR="00F4414E" w:rsidRPr="001F5968">
        <w:rPr>
          <w:lang w:val="en-GB"/>
        </w:rPr>
        <w:t>-</w:t>
      </w:r>
      <w:r w:rsidRPr="001F5968">
        <w:rPr>
          <w:lang w:val="en-GB"/>
        </w:rPr>
        <w:t>Learning</w:t>
      </w:r>
      <w:r w:rsidR="00F4414E">
        <w:t>-</w:t>
      </w:r>
      <w:r>
        <w:t>Seminar</w:t>
      </w:r>
    </w:p>
    <w:p w14:paraId="25A8E527" w14:textId="710FCBF3" w:rsidR="007F62B6" w:rsidRPr="00FB7B9E" w:rsidRDefault="007F62B6" w:rsidP="007F62B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Welche Impulse </w:t>
      </w:r>
      <w:r w:rsidR="00F4414E">
        <w:rPr>
          <w:szCs w:val="24"/>
          <w:lang w:val="de-DE"/>
        </w:rPr>
        <w:t>empfand</w:t>
      </w:r>
      <w:r>
        <w:rPr>
          <w:szCs w:val="24"/>
          <w:lang w:val="de-DE"/>
        </w:rPr>
        <w:t xml:space="preserve"> ich als besonders hilfreich für meine eigene Lehrpraxis? Was möchte ich in Zukunft gerne umsetzen? </w:t>
      </w:r>
    </w:p>
    <w:p w14:paraId="5B6BE28E" w14:textId="77777777" w:rsidR="007F62B6" w:rsidRPr="00FB7B9E" w:rsidRDefault="007F62B6" w:rsidP="007F62B6">
      <w:pPr>
        <w:rPr>
          <w:szCs w:val="24"/>
          <w:lang w:val="de-DE"/>
        </w:rPr>
      </w:pPr>
    </w:p>
    <w:p w14:paraId="54DF562C" w14:textId="77777777" w:rsidR="007F62B6" w:rsidRPr="00FB7B9E" w:rsidRDefault="007F62B6" w:rsidP="007F62B6">
      <w:pPr>
        <w:rPr>
          <w:szCs w:val="24"/>
          <w:lang w:val="de-DE"/>
        </w:rPr>
      </w:pPr>
    </w:p>
    <w:p w14:paraId="16F9C81A" w14:textId="226FF1D1" w:rsidR="007F62B6" w:rsidRPr="00FB7B9E" w:rsidRDefault="00105A5A" w:rsidP="007F62B6">
      <w:pPr>
        <w:pStyle w:val="berschrift2Mittelblau"/>
        <w:numPr>
          <w:ilvl w:val="0"/>
          <w:numId w:val="2"/>
        </w:numPr>
      </w:pPr>
      <w:r>
        <w:rPr>
          <w:lang w:bidi="en-US"/>
        </w:rPr>
        <w:t>K</w:t>
      </w:r>
      <w:r w:rsidRPr="00105A5A">
        <w:rPr>
          <w:lang w:bidi="en-US"/>
        </w:rPr>
        <w:t>ollegiale Feedbackphase</w:t>
      </w:r>
    </w:p>
    <w:p w14:paraId="077E596D" w14:textId="035360DE" w:rsidR="007F62B6" w:rsidRPr="00FB7B9E" w:rsidRDefault="007F62B6" w:rsidP="007F62B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Was habe ich aus dem Feedback meiner Kolleg:innen mitgenommen? Welche Impulse nehme ich aus </w:t>
      </w:r>
      <w:r w:rsidR="00105A5A">
        <w:rPr>
          <w:szCs w:val="24"/>
          <w:lang w:val="de-DE"/>
        </w:rPr>
        <w:t>meinem</w:t>
      </w:r>
      <w:r w:rsidR="00105A5A" w:rsidRPr="00105A5A">
        <w:rPr>
          <w:szCs w:val="24"/>
          <w:lang w:val="de-DE"/>
        </w:rPr>
        <w:t xml:space="preserve"> Feedback</w:t>
      </w:r>
      <w:r w:rsidR="00105A5A">
        <w:rPr>
          <w:szCs w:val="24"/>
          <w:lang w:val="de-DE"/>
        </w:rPr>
        <w:t xml:space="preserve"> für </w:t>
      </w:r>
      <w:r>
        <w:rPr>
          <w:szCs w:val="24"/>
          <w:lang w:val="de-DE"/>
        </w:rPr>
        <w:t>meine</w:t>
      </w:r>
      <w:r w:rsidR="00105A5A">
        <w:rPr>
          <w:szCs w:val="24"/>
          <w:lang w:val="de-DE"/>
        </w:rPr>
        <w:t xml:space="preserve"> </w:t>
      </w:r>
      <w:r>
        <w:rPr>
          <w:szCs w:val="24"/>
          <w:lang w:val="de-DE"/>
        </w:rPr>
        <w:t>Kolleg:innen mit?</w:t>
      </w:r>
    </w:p>
    <w:p w14:paraId="1539651F" w14:textId="138AEB8B" w:rsidR="007F62B6" w:rsidRDefault="007F62B6" w:rsidP="007F62B6">
      <w:pPr>
        <w:rPr>
          <w:szCs w:val="24"/>
          <w:lang w:val="de-DE"/>
        </w:rPr>
      </w:pPr>
    </w:p>
    <w:p w14:paraId="537AE805" w14:textId="77777777" w:rsidR="00F4414E" w:rsidRPr="00FB7B9E" w:rsidRDefault="00F4414E" w:rsidP="007F62B6">
      <w:pPr>
        <w:rPr>
          <w:szCs w:val="24"/>
          <w:lang w:val="de-DE"/>
        </w:rPr>
      </w:pPr>
    </w:p>
    <w:p w14:paraId="55E9046B" w14:textId="5F64C6D1" w:rsidR="007F62B6" w:rsidRDefault="007F62B6" w:rsidP="007F62B6">
      <w:pPr>
        <w:pStyle w:val="berschrift2Mittelblau"/>
        <w:numPr>
          <w:ilvl w:val="0"/>
          <w:numId w:val="2"/>
        </w:numPr>
      </w:pPr>
      <w:r w:rsidRPr="00FB7B9E">
        <w:t>Abschluss und Ausblick</w:t>
      </w:r>
    </w:p>
    <w:p w14:paraId="79E7BED4" w14:textId="509FC234" w:rsidR="00DE539E" w:rsidRPr="007F62B6" w:rsidRDefault="007F62B6">
      <w:pPr>
        <w:rPr>
          <w:lang w:val="de-DE"/>
        </w:rPr>
      </w:pPr>
      <w:r>
        <w:rPr>
          <w:lang w:val="de-DE"/>
        </w:rPr>
        <w:t xml:space="preserve">Welche Fragen sind noch </w:t>
      </w:r>
      <w:r w:rsidR="000A188D">
        <w:rPr>
          <w:lang w:val="de-DE"/>
        </w:rPr>
        <w:t>offengeblieben</w:t>
      </w:r>
      <w:r>
        <w:rPr>
          <w:lang w:val="de-DE"/>
        </w:rPr>
        <w:t>? Wo würde ich mir noch mehr Material zur Unterstützung wünschen?</w:t>
      </w:r>
    </w:p>
    <w:sectPr w:rsidR="00DE539E" w:rsidRPr="007F62B6" w:rsidSect="001555E4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34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BDE4" w14:textId="77777777" w:rsidR="00671BF5" w:rsidRDefault="00671BF5" w:rsidP="009D28C8">
      <w:pPr>
        <w:spacing w:line="240" w:lineRule="auto"/>
      </w:pPr>
      <w:r>
        <w:separator/>
      </w:r>
    </w:p>
  </w:endnote>
  <w:endnote w:type="continuationSeparator" w:id="0">
    <w:p w14:paraId="72DB7747" w14:textId="77777777" w:rsidR="00671BF5" w:rsidRDefault="00671BF5" w:rsidP="009D2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ira Sans Light" w:hAnsi="Fira Sans Light"/>
        <w:sz w:val="20"/>
        <w:szCs w:val="20"/>
      </w:rPr>
      <w:id w:val="-1266695442"/>
      <w:docPartObj>
        <w:docPartGallery w:val="Page Numbers (Bottom of Page)"/>
        <w:docPartUnique/>
      </w:docPartObj>
    </w:sdtPr>
    <w:sdtEndPr/>
    <w:sdtContent>
      <w:p w14:paraId="567B1C0B" w14:textId="77777777" w:rsidR="002B662F" w:rsidRDefault="002B662F">
        <w:pPr>
          <w:pStyle w:val="Fuzeile"/>
          <w:jc w:val="right"/>
          <w:rPr>
            <w:rFonts w:ascii="Fira Sans Light" w:hAnsi="Fira Sans Light"/>
            <w:sz w:val="20"/>
            <w:szCs w:val="20"/>
          </w:rPr>
        </w:pPr>
      </w:p>
      <w:p w14:paraId="4BEFBF3E" w14:textId="77777777" w:rsidR="002B662F" w:rsidRPr="002B662F" w:rsidRDefault="00DB6657" w:rsidP="005A6BC6">
        <w:pPr>
          <w:pStyle w:val="Fuzeile"/>
          <w:rPr>
            <w:rFonts w:ascii="Fira Sans Light" w:hAnsi="Fira Sans Light"/>
            <w:sz w:val="20"/>
            <w:szCs w:val="20"/>
          </w:rPr>
        </w:pPr>
      </w:p>
    </w:sdtContent>
  </w:sdt>
  <w:p w14:paraId="478880EB" w14:textId="569BA340" w:rsidR="0090180E" w:rsidRPr="00AF0CD1" w:rsidRDefault="00D243D2">
    <w:pPr>
      <w:pStyle w:val="Fuzeile"/>
      <w:rPr>
        <w:rFonts w:ascii="Fira Sans Light" w:hAnsi="Fira Sans Light"/>
        <w:sz w:val="18"/>
        <w:szCs w:val="18"/>
      </w:rPr>
    </w:pPr>
    <w:r>
      <w:rPr>
        <w:rFonts w:ascii="Fira Sans Light" w:hAnsi="Fira Sans Light"/>
        <w:sz w:val="18"/>
        <w:szCs w:val="18"/>
      </w:rPr>
      <w:fldChar w:fldCharType="begin"/>
    </w:r>
    <w:r>
      <w:rPr>
        <w:rFonts w:ascii="Fira Sans Light" w:hAnsi="Fira Sans Light"/>
        <w:sz w:val="18"/>
        <w:szCs w:val="18"/>
      </w:rPr>
      <w:instrText xml:space="preserve"> TIME \@ "dd.MM.yyyy" </w:instrText>
    </w:r>
    <w:r>
      <w:rPr>
        <w:rFonts w:ascii="Fira Sans Light" w:hAnsi="Fira Sans Light"/>
        <w:sz w:val="18"/>
        <w:szCs w:val="18"/>
      </w:rPr>
      <w:fldChar w:fldCharType="separate"/>
    </w:r>
    <w:r w:rsidR="00DB6657">
      <w:rPr>
        <w:rFonts w:ascii="Fira Sans Light" w:hAnsi="Fira Sans Light"/>
        <w:noProof/>
        <w:sz w:val="18"/>
        <w:szCs w:val="18"/>
      </w:rPr>
      <w:t>27.07.2022</w:t>
    </w:r>
    <w:r>
      <w:rPr>
        <w:rFonts w:ascii="Fira Sans Light" w:hAnsi="Fira Sans Light"/>
        <w:sz w:val="18"/>
        <w:szCs w:val="18"/>
      </w:rPr>
      <w:fldChar w:fldCharType="end"/>
    </w:r>
    <w:r w:rsidR="005A6BC6" w:rsidRPr="00AF0CD1">
      <w:rPr>
        <w:rFonts w:ascii="Fira Sans Light" w:hAnsi="Fira Sans Light"/>
        <w:sz w:val="18"/>
        <w:szCs w:val="18"/>
      </w:rPr>
      <w:tab/>
    </w:r>
    <w:r w:rsidR="005A6BC6" w:rsidRPr="00AF0CD1">
      <w:rPr>
        <w:rFonts w:ascii="Fira Sans Light" w:hAnsi="Fira Sans Light"/>
        <w:sz w:val="18"/>
        <w:szCs w:val="18"/>
      </w:rPr>
      <w:tab/>
    </w:r>
    <w:r w:rsidR="005A6BC6" w:rsidRPr="00AF0CD1">
      <w:rPr>
        <w:rFonts w:ascii="Fira Sans Light" w:hAnsi="Fira Sans Light"/>
        <w:sz w:val="18"/>
        <w:szCs w:val="18"/>
      </w:rPr>
      <w:fldChar w:fldCharType="begin"/>
    </w:r>
    <w:r w:rsidR="005A6BC6" w:rsidRPr="00AF0CD1">
      <w:rPr>
        <w:rFonts w:ascii="Fira Sans Light" w:hAnsi="Fira Sans Light"/>
        <w:sz w:val="18"/>
        <w:szCs w:val="18"/>
      </w:rPr>
      <w:instrText>PAGE   \* MERGEFORMAT</w:instrText>
    </w:r>
    <w:r w:rsidR="005A6BC6" w:rsidRPr="00AF0CD1">
      <w:rPr>
        <w:rFonts w:ascii="Fira Sans Light" w:hAnsi="Fira Sans Light"/>
        <w:sz w:val="18"/>
        <w:szCs w:val="18"/>
      </w:rPr>
      <w:fldChar w:fldCharType="separate"/>
    </w:r>
    <w:r w:rsidR="005A6BC6" w:rsidRPr="00AF0CD1">
      <w:rPr>
        <w:rFonts w:ascii="Fira Sans Light" w:hAnsi="Fira Sans Light"/>
        <w:sz w:val="18"/>
        <w:szCs w:val="18"/>
      </w:rPr>
      <w:t>1</w:t>
    </w:r>
    <w:r w:rsidR="005A6BC6" w:rsidRPr="00AF0CD1">
      <w:rPr>
        <w:rFonts w:ascii="Fira Sans Light" w:hAnsi="Fira Sans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E2E5" w14:textId="77777777" w:rsidR="005A6BC6" w:rsidRDefault="001555E4" w:rsidP="005A6BC6">
    <w:pPr>
      <w:pStyle w:val="Fuzeile"/>
      <w:rPr>
        <w:rFonts w:ascii="Fira Sans Light" w:hAnsi="Fira Sans Light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03E2B4D" wp14:editId="2C0FF434">
          <wp:simplePos x="0" y="0"/>
          <wp:positionH relativeFrom="margin">
            <wp:align>center</wp:align>
          </wp:positionH>
          <wp:positionV relativeFrom="page">
            <wp:posOffset>9829165</wp:posOffset>
          </wp:positionV>
          <wp:extent cx="6814800" cy="691200"/>
          <wp:effectExtent l="0" t="0" r="0" b="0"/>
          <wp:wrapNone/>
          <wp:docPr id="1" name="Grafik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51826" w14:textId="77777777" w:rsidR="005A6BC6" w:rsidRPr="00AF0CD1" w:rsidRDefault="005A6BC6">
    <w:pPr>
      <w:pStyle w:val="Fuzeile"/>
      <w:rPr>
        <w:rFonts w:ascii="Fira Sans Light" w:hAnsi="Fira Sans Light"/>
        <w:color w:val="000000" w:themeColor="accent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3E59" w14:textId="77777777" w:rsidR="00671BF5" w:rsidRDefault="00671BF5" w:rsidP="009D28C8">
      <w:pPr>
        <w:spacing w:line="240" w:lineRule="auto"/>
      </w:pPr>
      <w:r>
        <w:separator/>
      </w:r>
    </w:p>
  </w:footnote>
  <w:footnote w:type="continuationSeparator" w:id="0">
    <w:p w14:paraId="1F7C4FAD" w14:textId="77777777" w:rsidR="00671BF5" w:rsidRDefault="00671BF5" w:rsidP="009D28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EB4D" w14:textId="77777777" w:rsidR="002B662F" w:rsidRDefault="00EC2243">
    <w:pPr>
      <w:pStyle w:val="Kopf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7C89"/>
    <w:multiLevelType w:val="hybridMultilevel"/>
    <w:tmpl w:val="323EF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762AB"/>
    <w:multiLevelType w:val="hybridMultilevel"/>
    <w:tmpl w:val="7CBEF2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702181">
    <w:abstractNumId w:val="0"/>
  </w:num>
  <w:num w:numId="2" w16cid:durableId="1681548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B6"/>
    <w:rsid w:val="00052BEE"/>
    <w:rsid w:val="00055864"/>
    <w:rsid w:val="00066184"/>
    <w:rsid w:val="000A188D"/>
    <w:rsid w:val="000C59DE"/>
    <w:rsid w:val="00103198"/>
    <w:rsid w:val="00105A5A"/>
    <w:rsid w:val="0011322C"/>
    <w:rsid w:val="00114BD1"/>
    <w:rsid w:val="0012769C"/>
    <w:rsid w:val="001555E4"/>
    <w:rsid w:val="00171FD7"/>
    <w:rsid w:val="00172078"/>
    <w:rsid w:val="001C4439"/>
    <w:rsid w:val="001E65C7"/>
    <w:rsid w:val="001F5968"/>
    <w:rsid w:val="0022034C"/>
    <w:rsid w:val="002A7845"/>
    <w:rsid w:val="002B20EB"/>
    <w:rsid w:val="002B662F"/>
    <w:rsid w:val="0033240B"/>
    <w:rsid w:val="003473DA"/>
    <w:rsid w:val="003B39C5"/>
    <w:rsid w:val="003B5E03"/>
    <w:rsid w:val="003C5042"/>
    <w:rsid w:val="003E166C"/>
    <w:rsid w:val="004427E0"/>
    <w:rsid w:val="00446849"/>
    <w:rsid w:val="00475E14"/>
    <w:rsid w:val="00502A3C"/>
    <w:rsid w:val="005053A3"/>
    <w:rsid w:val="005241D2"/>
    <w:rsid w:val="0052488B"/>
    <w:rsid w:val="0056333A"/>
    <w:rsid w:val="005A6BC6"/>
    <w:rsid w:val="005A7688"/>
    <w:rsid w:val="00637D44"/>
    <w:rsid w:val="00671BF5"/>
    <w:rsid w:val="00683442"/>
    <w:rsid w:val="006F4417"/>
    <w:rsid w:val="007419BC"/>
    <w:rsid w:val="00746E4E"/>
    <w:rsid w:val="007900A5"/>
    <w:rsid w:val="007D14F3"/>
    <w:rsid w:val="007F54A8"/>
    <w:rsid w:val="007F62B6"/>
    <w:rsid w:val="00812871"/>
    <w:rsid w:val="00823DA4"/>
    <w:rsid w:val="008A43EE"/>
    <w:rsid w:val="008D1B62"/>
    <w:rsid w:val="008D2C7B"/>
    <w:rsid w:val="008F39AE"/>
    <w:rsid w:val="0090180E"/>
    <w:rsid w:val="00943295"/>
    <w:rsid w:val="009975AA"/>
    <w:rsid w:val="009D28C8"/>
    <w:rsid w:val="009E1CBC"/>
    <w:rsid w:val="009F1B4D"/>
    <w:rsid w:val="00A65FB6"/>
    <w:rsid w:val="00A805DE"/>
    <w:rsid w:val="00A82136"/>
    <w:rsid w:val="00AE4CEF"/>
    <w:rsid w:val="00AF0CD1"/>
    <w:rsid w:val="00AF6E05"/>
    <w:rsid w:val="00B014CC"/>
    <w:rsid w:val="00B269C0"/>
    <w:rsid w:val="00B57195"/>
    <w:rsid w:val="00B872F1"/>
    <w:rsid w:val="00B96955"/>
    <w:rsid w:val="00BB0415"/>
    <w:rsid w:val="00C90298"/>
    <w:rsid w:val="00C93FAD"/>
    <w:rsid w:val="00D243D2"/>
    <w:rsid w:val="00D4556E"/>
    <w:rsid w:val="00DB2E57"/>
    <w:rsid w:val="00DB6657"/>
    <w:rsid w:val="00DE539E"/>
    <w:rsid w:val="00DF6BE4"/>
    <w:rsid w:val="00E13C82"/>
    <w:rsid w:val="00E30FBC"/>
    <w:rsid w:val="00E4128A"/>
    <w:rsid w:val="00E80D65"/>
    <w:rsid w:val="00E93804"/>
    <w:rsid w:val="00EC2243"/>
    <w:rsid w:val="00F27E6E"/>
    <w:rsid w:val="00F4414E"/>
    <w:rsid w:val="00F82C2C"/>
    <w:rsid w:val="00F839D1"/>
    <w:rsid w:val="00FA3B10"/>
    <w:rsid w:val="00FD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7A981"/>
  <w15:chartTrackingRefBased/>
  <w15:docId w15:val="{B38A6D99-0199-4BE4-82F1-D4BA5620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62B6"/>
    <w:pPr>
      <w:spacing w:after="0" w:line="360" w:lineRule="auto"/>
    </w:pPr>
    <w:rPr>
      <w:rFonts w:ascii="Times New Roman" w:eastAsiaTheme="majorEastAsia" w:hAnsi="Times New Roman" w:cstheme="majorBidi"/>
      <w:sz w:val="24"/>
      <w:lang w:val="en-US" w:bidi="en-US"/>
    </w:rPr>
  </w:style>
  <w:style w:type="paragraph" w:styleId="berschrift1">
    <w:name w:val="heading 1"/>
    <w:aliases w:val="Überschrift 1 Mittelblau"/>
    <w:basedOn w:val="Standard"/>
    <w:link w:val="berschrift1Zchn"/>
    <w:uiPriority w:val="9"/>
    <w:qFormat/>
    <w:rsid w:val="00DF6BE4"/>
    <w:pPr>
      <w:keepNext/>
      <w:keepLines/>
      <w:spacing w:before="240"/>
      <w:outlineLvl w:val="0"/>
    </w:pPr>
    <w:rPr>
      <w:rFonts w:asciiTheme="majorHAnsi" w:hAnsiTheme="majorHAnsi"/>
      <w:color w:val="0289C1" w:themeColor="accent2"/>
      <w:sz w:val="44"/>
      <w:szCs w:val="32"/>
    </w:rPr>
  </w:style>
  <w:style w:type="paragraph" w:styleId="berschrift2">
    <w:name w:val="heading 2"/>
    <w:aliases w:val="Unterüberschrift"/>
    <w:basedOn w:val="berschrift4"/>
    <w:next w:val="Standard"/>
    <w:link w:val="berschrift2Zchn"/>
    <w:uiPriority w:val="9"/>
    <w:unhideWhenUsed/>
    <w:qFormat/>
    <w:rsid w:val="0052488B"/>
    <w:pPr>
      <w:outlineLvl w:val="1"/>
    </w:pPr>
    <w:rPr>
      <w:rFonts w:ascii="Fira Sans" w:hAnsi="Fira Sans"/>
      <w:i/>
      <w:lang w:val="en-GB"/>
    </w:rPr>
  </w:style>
  <w:style w:type="paragraph" w:styleId="berschrift3">
    <w:name w:val="heading 3"/>
    <w:aliases w:val="Überschrift 1 Schwarz auf Weiss - Titel"/>
    <w:basedOn w:val="berschrift1"/>
    <w:next w:val="berschrift1"/>
    <w:link w:val="berschrift3Zchn"/>
    <w:uiPriority w:val="9"/>
    <w:unhideWhenUsed/>
    <w:rsid w:val="008D2C7B"/>
    <w:pPr>
      <w:spacing w:before="40"/>
      <w:outlineLvl w:val="2"/>
    </w:pPr>
    <w:rPr>
      <w:color w:val="000000" w:themeColor="accent5"/>
      <w:szCs w:val="24"/>
    </w:rPr>
  </w:style>
  <w:style w:type="paragraph" w:styleId="berschrift4">
    <w:name w:val="heading 4"/>
    <w:link w:val="berschrift4Zchn"/>
    <w:uiPriority w:val="9"/>
    <w:unhideWhenUsed/>
    <w:rsid w:val="005248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0000" w:themeColor="accent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8C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C8"/>
  </w:style>
  <w:style w:type="paragraph" w:styleId="Fuzeile">
    <w:name w:val="footer"/>
    <w:basedOn w:val="Standard"/>
    <w:link w:val="FuzeileZchn"/>
    <w:uiPriority w:val="99"/>
    <w:unhideWhenUsed/>
    <w:rsid w:val="009D28C8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C8"/>
  </w:style>
  <w:style w:type="character" w:styleId="Platzhaltertext">
    <w:name w:val="Placeholder Text"/>
    <w:basedOn w:val="Absatz-Standardschriftart"/>
    <w:uiPriority w:val="99"/>
    <w:semiHidden/>
    <w:rsid w:val="005A6BC6"/>
    <w:rPr>
      <w:color w:val="808080"/>
    </w:rPr>
  </w:style>
  <w:style w:type="character" w:customStyle="1" w:styleId="berschrift1Zchn">
    <w:name w:val="Überschrift 1 Zchn"/>
    <w:aliases w:val="Überschrift 1 Mittelblau Zchn"/>
    <w:basedOn w:val="Absatz-Standardschriftart"/>
    <w:link w:val="berschrift1"/>
    <w:uiPriority w:val="9"/>
    <w:rsid w:val="00DF6BE4"/>
    <w:rPr>
      <w:rFonts w:asciiTheme="majorHAnsi" w:eastAsiaTheme="majorEastAsia" w:hAnsiTheme="majorHAnsi" w:cstheme="majorBidi"/>
      <w:color w:val="0289C1" w:themeColor="accent2"/>
      <w:sz w:val="44"/>
      <w:szCs w:val="32"/>
    </w:rPr>
  </w:style>
  <w:style w:type="paragraph" w:styleId="KeinLeerraum">
    <w:name w:val="No Spacing"/>
    <w:uiPriority w:val="1"/>
    <w:rsid w:val="00BB0415"/>
    <w:pPr>
      <w:spacing w:after="0" w:line="240" w:lineRule="auto"/>
    </w:p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52488B"/>
    <w:rPr>
      <w:rFonts w:ascii="Fira Sans" w:eastAsiaTheme="majorEastAsia" w:hAnsi="Fira Sans" w:cstheme="majorBidi"/>
      <w:iCs/>
      <w:color w:val="000000" w:themeColor="accent5"/>
      <w:lang w:val="en-GB"/>
    </w:rPr>
  </w:style>
  <w:style w:type="character" w:customStyle="1" w:styleId="berschrift3Zchn">
    <w:name w:val="Überschrift 3 Zchn"/>
    <w:aliases w:val="Überschrift 1 Schwarz auf Weiss - Titel Zchn"/>
    <w:basedOn w:val="Absatz-Standardschriftart"/>
    <w:link w:val="berschrift3"/>
    <w:uiPriority w:val="9"/>
    <w:rsid w:val="00DF6BE4"/>
    <w:rPr>
      <w:rFonts w:asciiTheme="majorHAnsi" w:eastAsiaTheme="majorEastAsia" w:hAnsiTheme="majorHAnsi" w:cstheme="majorBidi"/>
      <w:color w:val="000000" w:themeColor="accent5"/>
      <w:sz w:val="44"/>
      <w:szCs w:val="24"/>
    </w:rPr>
  </w:style>
  <w:style w:type="paragraph" w:customStyle="1" w:styleId="berschrift2Mittelblau">
    <w:name w:val="Überschrift 2 Mittelblau"/>
    <w:basedOn w:val="berschrift2"/>
    <w:link w:val="berschrift2MittelblauZchn"/>
    <w:qFormat/>
    <w:rsid w:val="00E80D65"/>
    <w:pPr>
      <w:spacing w:before="0" w:after="120"/>
    </w:pPr>
    <w:rPr>
      <w:rFonts w:asciiTheme="majorHAnsi" w:hAnsiTheme="majorHAnsi"/>
      <w:i w:val="0"/>
      <w:color w:val="0289C1" w:themeColor="accent2"/>
      <w:sz w:val="36"/>
      <w:lang w:val="de-DE"/>
    </w:rPr>
  </w:style>
  <w:style w:type="paragraph" w:customStyle="1" w:styleId="berschrift1MagentaaufWeiss-Titel">
    <w:name w:val="Überschrift 1 Magenta auf Weiss - Titel"/>
    <w:basedOn w:val="berschrift1"/>
    <w:link w:val="berschrift1MagentaaufWeiss-TitelZchn"/>
    <w:qFormat/>
    <w:rsid w:val="00E80D65"/>
    <w:pPr>
      <w:spacing w:before="0" w:after="240"/>
    </w:pPr>
    <w:rPr>
      <w:color w:val="C50561" w:themeColor="accent4"/>
      <w:lang w:val="en-GB"/>
    </w:rPr>
  </w:style>
  <w:style w:type="character" w:customStyle="1" w:styleId="berschrift2MittelblauZchn">
    <w:name w:val="Überschrift 2 Mittelblau Zchn"/>
    <w:basedOn w:val="berschrift2Zchn"/>
    <w:link w:val="berschrift2Mittelblau"/>
    <w:rsid w:val="00E80D65"/>
    <w:rPr>
      <w:rFonts w:asciiTheme="majorHAnsi" w:eastAsiaTheme="majorEastAsia" w:hAnsiTheme="majorHAnsi" w:cstheme="majorBidi"/>
      <w:iCs/>
      <w:color w:val="0289C1" w:themeColor="accent2"/>
      <w:sz w:val="36"/>
      <w:lang w:val="en-GB"/>
    </w:rPr>
  </w:style>
  <w:style w:type="character" w:customStyle="1" w:styleId="berschrift1MagentaaufWeiss-TitelZchn">
    <w:name w:val="Überschrift 1 Magenta auf Weiss - Titel Zchn"/>
    <w:basedOn w:val="Absatz-Standardschriftart"/>
    <w:link w:val="berschrift1MagentaaufWeiss-Titel"/>
    <w:rsid w:val="00E80D65"/>
    <w:rPr>
      <w:rFonts w:asciiTheme="majorHAnsi" w:eastAsiaTheme="majorEastAsia" w:hAnsiTheme="majorHAnsi" w:cstheme="majorBidi"/>
      <w:color w:val="C50561" w:themeColor="accent4"/>
      <w:sz w:val="44"/>
      <w:szCs w:val="32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2488B"/>
    <w:rPr>
      <w:rFonts w:asciiTheme="majorHAnsi" w:eastAsiaTheme="majorEastAsia" w:hAnsiTheme="majorHAnsi" w:cstheme="majorBidi"/>
      <w:iCs/>
      <w:color w:val="000000" w:themeColor="accent5"/>
    </w:rPr>
  </w:style>
  <w:style w:type="paragraph" w:customStyle="1" w:styleId="berschrift2MagentaaufWeiss">
    <w:name w:val="Überschrift 2 Magenta auf Weiss"/>
    <w:basedOn w:val="berschrift2"/>
    <w:link w:val="berschrift2MagentaaufWeissZchn"/>
    <w:qFormat/>
    <w:rsid w:val="00E80D65"/>
    <w:pPr>
      <w:spacing w:before="0" w:after="120"/>
    </w:pPr>
    <w:rPr>
      <w:rFonts w:asciiTheme="majorHAnsi" w:hAnsiTheme="majorHAnsi"/>
      <w:i w:val="0"/>
      <w:color w:val="C50561" w:themeColor="accent4"/>
      <w:sz w:val="36"/>
    </w:rPr>
  </w:style>
  <w:style w:type="paragraph" w:customStyle="1" w:styleId="berschrift3Magenta">
    <w:name w:val="Überschrift 3 Magenta"/>
    <w:basedOn w:val="berschrift3"/>
    <w:link w:val="berschrift3MagentaZchn"/>
    <w:qFormat/>
    <w:rsid w:val="00E80D65"/>
    <w:pPr>
      <w:spacing w:before="0" w:after="120"/>
    </w:pPr>
    <w:rPr>
      <w:color w:val="C50561" w:themeColor="accent4"/>
      <w:sz w:val="36"/>
      <w:szCs w:val="44"/>
    </w:rPr>
  </w:style>
  <w:style w:type="character" w:customStyle="1" w:styleId="berschrift2MagentaaufWeissZchn">
    <w:name w:val="Überschrift 2 Magenta auf Weiss Zchn"/>
    <w:basedOn w:val="Absatz-Standardschriftart"/>
    <w:link w:val="berschrift2MagentaaufWeiss"/>
    <w:rsid w:val="00E80D65"/>
    <w:rPr>
      <w:rFonts w:asciiTheme="majorHAnsi" w:eastAsiaTheme="majorEastAsia" w:hAnsiTheme="majorHAnsi" w:cstheme="majorBidi"/>
      <w:iCs/>
      <w:color w:val="C50561" w:themeColor="accent4"/>
      <w:sz w:val="36"/>
      <w:lang w:val="en-GB"/>
    </w:rPr>
  </w:style>
  <w:style w:type="paragraph" w:customStyle="1" w:styleId="berschrift3Mittelblau">
    <w:name w:val="Überschrift 3 Mittelblau"/>
    <w:basedOn w:val="berschrift3"/>
    <w:link w:val="berschrift3MittelblauZchn"/>
    <w:qFormat/>
    <w:rsid w:val="00E80D65"/>
    <w:pPr>
      <w:spacing w:before="0" w:after="120"/>
    </w:pPr>
    <w:rPr>
      <w:color w:val="0289C1" w:themeColor="accent2"/>
      <w:sz w:val="36"/>
    </w:rPr>
  </w:style>
  <w:style w:type="character" w:customStyle="1" w:styleId="berschrift3MagentaZchn">
    <w:name w:val="Überschrift 3 Magenta Zchn"/>
    <w:basedOn w:val="berschrift2Zchn"/>
    <w:link w:val="berschrift3Magenta"/>
    <w:rsid w:val="00E80D65"/>
    <w:rPr>
      <w:rFonts w:asciiTheme="majorHAnsi" w:eastAsiaTheme="majorEastAsia" w:hAnsiTheme="majorHAnsi" w:cstheme="majorBidi"/>
      <w:iCs w:val="0"/>
      <w:color w:val="C50561" w:themeColor="accent4"/>
      <w:sz w:val="36"/>
      <w:szCs w:val="44"/>
      <w:lang w:val="en-GB"/>
    </w:rPr>
  </w:style>
  <w:style w:type="paragraph" w:customStyle="1" w:styleId="berschrift1Schwarz">
    <w:name w:val="Überschrift 1 Schwarz"/>
    <w:basedOn w:val="berschrift1"/>
    <w:link w:val="berschrift1SchwarzZchn"/>
    <w:qFormat/>
    <w:rsid w:val="00E80D65"/>
    <w:pPr>
      <w:spacing w:before="0" w:after="240"/>
    </w:pPr>
    <w:rPr>
      <w:color w:val="000000" w:themeColor="accent5"/>
    </w:rPr>
  </w:style>
  <w:style w:type="character" w:customStyle="1" w:styleId="berschrift3MittelblauZchn">
    <w:name w:val="Überschrift 3 Mittelblau Zchn"/>
    <w:basedOn w:val="berschrift2Zchn"/>
    <w:link w:val="berschrift3Mittelblau"/>
    <w:rsid w:val="00E80D65"/>
    <w:rPr>
      <w:rFonts w:asciiTheme="majorHAnsi" w:eastAsiaTheme="majorEastAsia" w:hAnsiTheme="majorHAnsi" w:cstheme="majorBidi"/>
      <w:iCs w:val="0"/>
      <w:color w:val="0289C1" w:themeColor="accent2"/>
      <w:sz w:val="36"/>
      <w:szCs w:val="24"/>
      <w:lang w:val="en-GB"/>
    </w:rPr>
  </w:style>
  <w:style w:type="paragraph" w:customStyle="1" w:styleId="berschrift2Schwarz">
    <w:name w:val="Überschrift 2 Schwarz"/>
    <w:basedOn w:val="berschrift2"/>
    <w:link w:val="berschrift2SchwarzZchn"/>
    <w:qFormat/>
    <w:rsid w:val="00E80D65"/>
    <w:pPr>
      <w:spacing w:before="0" w:after="120"/>
    </w:pPr>
    <w:rPr>
      <w:rFonts w:asciiTheme="majorHAnsi" w:hAnsiTheme="majorHAnsi"/>
      <w:i w:val="0"/>
      <w:sz w:val="36"/>
    </w:rPr>
  </w:style>
  <w:style w:type="character" w:customStyle="1" w:styleId="berschrift1SchwarzZchn">
    <w:name w:val="Überschrift 1 Schwarz Zchn"/>
    <w:basedOn w:val="berschrift2Zchn"/>
    <w:link w:val="berschrift1Schwarz"/>
    <w:rsid w:val="00E80D65"/>
    <w:rPr>
      <w:rFonts w:asciiTheme="majorHAnsi" w:eastAsiaTheme="majorEastAsia" w:hAnsiTheme="majorHAnsi" w:cstheme="majorBidi"/>
      <w:iCs w:val="0"/>
      <w:color w:val="000000" w:themeColor="accent5"/>
      <w:sz w:val="44"/>
      <w:szCs w:val="32"/>
      <w:lang w:val="en-GB"/>
    </w:rPr>
  </w:style>
  <w:style w:type="paragraph" w:customStyle="1" w:styleId="berschrift3Schwarz">
    <w:name w:val="Überschrift 3 Schwarz"/>
    <w:basedOn w:val="berschrift3"/>
    <w:link w:val="berschrift3SchwarzZchn"/>
    <w:qFormat/>
    <w:rsid w:val="00E80D65"/>
    <w:pPr>
      <w:spacing w:before="0" w:after="120"/>
    </w:pPr>
    <w:rPr>
      <w:sz w:val="36"/>
    </w:rPr>
  </w:style>
  <w:style w:type="character" w:customStyle="1" w:styleId="berschrift2SchwarzZchn">
    <w:name w:val="Überschrift 2 Schwarz Zchn"/>
    <w:basedOn w:val="berschrift2Zchn"/>
    <w:link w:val="berschrift2Schwarz"/>
    <w:rsid w:val="00E80D65"/>
    <w:rPr>
      <w:rFonts w:asciiTheme="majorHAnsi" w:eastAsiaTheme="majorEastAsia" w:hAnsiTheme="majorHAnsi" w:cstheme="majorBidi"/>
      <w:iCs/>
      <w:color w:val="000000" w:themeColor="accent5"/>
      <w:sz w:val="36"/>
      <w:lang w:val="en-GB"/>
    </w:rPr>
  </w:style>
  <w:style w:type="paragraph" w:customStyle="1" w:styleId="Unter-berschriftSchwarz">
    <w:name w:val="Unter-Überschrift Schwarz"/>
    <w:basedOn w:val="Textkrper"/>
    <w:link w:val="Unter-berschriftSchwarzZchn"/>
    <w:qFormat/>
    <w:rsid w:val="00E80D65"/>
    <w:pPr>
      <w:spacing w:after="0"/>
    </w:pPr>
    <w:rPr>
      <w:rFonts w:ascii="Fira Sans" w:hAnsi="Fira Sans"/>
      <w:caps/>
      <w:color w:val="000000" w:themeColor="accent5"/>
    </w:rPr>
  </w:style>
  <w:style w:type="character" w:customStyle="1" w:styleId="berschrift3SchwarzZchn">
    <w:name w:val="Überschrift 3 Schwarz Zchn"/>
    <w:basedOn w:val="berschrift2SchwarzZchn"/>
    <w:link w:val="berschrift3Schwarz"/>
    <w:rsid w:val="00E80D65"/>
    <w:rPr>
      <w:rFonts w:asciiTheme="majorHAnsi" w:eastAsiaTheme="majorEastAsia" w:hAnsiTheme="majorHAnsi" w:cstheme="majorBidi"/>
      <w:iCs w:val="0"/>
      <w:color w:val="000000" w:themeColor="accent5"/>
      <w:sz w:val="36"/>
      <w:szCs w:val="24"/>
      <w:lang w:val="en-GB"/>
    </w:rPr>
  </w:style>
  <w:style w:type="character" w:customStyle="1" w:styleId="Unter-berschriftSchwarzZchn">
    <w:name w:val="Unter-Überschrift Schwarz Zchn"/>
    <w:basedOn w:val="berschrift2Zchn"/>
    <w:link w:val="Unter-berschriftSchwarz"/>
    <w:rsid w:val="00E80D65"/>
    <w:rPr>
      <w:rFonts w:ascii="Fira Sans" w:eastAsiaTheme="majorEastAsia" w:hAnsi="Fira Sans" w:cstheme="majorBidi"/>
      <w:iCs w:val="0"/>
      <w:caps/>
      <w:color w:val="000000" w:themeColor="accent5"/>
      <w:lang w:val="en-GB"/>
    </w:rPr>
  </w:style>
  <w:style w:type="paragraph" w:customStyle="1" w:styleId="berschrift1MittelblauaufWeiss">
    <w:name w:val="Überschrift 1 Mittelblau auf Weiss"/>
    <w:basedOn w:val="berschrift1"/>
    <w:link w:val="berschrift1MittelblauaufWeissZchn"/>
    <w:qFormat/>
    <w:rsid w:val="00E80D65"/>
    <w:pPr>
      <w:spacing w:before="0" w:after="24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80D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80D65"/>
  </w:style>
  <w:style w:type="paragraph" w:customStyle="1" w:styleId="Unter-berschriftIndigo">
    <w:name w:val="Unter-Überschrift Indigo"/>
    <w:basedOn w:val="Textkrper"/>
    <w:link w:val="Unter-berschriftIndigoZchn"/>
    <w:qFormat/>
    <w:rsid w:val="00E80D65"/>
    <w:pPr>
      <w:spacing w:after="0"/>
    </w:pPr>
    <w:rPr>
      <w:caps/>
      <w:color w:val="0F2B57" w:themeColor="accent1"/>
    </w:rPr>
  </w:style>
  <w:style w:type="character" w:customStyle="1" w:styleId="berschrift1MittelblauaufWeissZchn">
    <w:name w:val="Überschrift 1 Mittelblau auf Weiss Zchn"/>
    <w:basedOn w:val="Unter-berschriftSchwarzZchn"/>
    <w:link w:val="berschrift1MittelblauaufWeiss"/>
    <w:rsid w:val="00E80D65"/>
    <w:rPr>
      <w:rFonts w:asciiTheme="majorHAnsi" w:eastAsiaTheme="majorEastAsia" w:hAnsiTheme="majorHAnsi" w:cstheme="majorBidi"/>
      <w:iCs w:val="0"/>
      <w:caps w:val="0"/>
      <w:color w:val="0289C1" w:themeColor="accent2"/>
      <w:sz w:val="44"/>
      <w:szCs w:val="32"/>
      <w:lang w:val="en-GB"/>
    </w:rPr>
  </w:style>
  <w:style w:type="character" w:customStyle="1" w:styleId="Unter-berschriftIndigoZchn">
    <w:name w:val="Unter-Überschrift Indigo Zchn"/>
    <w:basedOn w:val="berschrift1MittelblauaufWeissZchn"/>
    <w:link w:val="Unter-berschriftIndigo"/>
    <w:rsid w:val="00E80D65"/>
    <w:rPr>
      <w:rFonts w:asciiTheme="majorHAnsi" w:eastAsiaTheme="majorEastAsia" w:hAnsiTheme="majorHAnsi" w:cstheme="majorBidi"/>
      <w:iCs w:val="0"/>
      <w:caps/>
      <w:color w:val="0F2B57" w:themeColor="accent1"/>
      <w:sz w:val="44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ekatr\Documents\Benutzerdefinierte%20Office-Vorlagen\220330_QUADIS_DOTX_Vorlage_Farbe.dotx" TargetMode="External"/></Relationships>
</file>

<file path=word/theme/theme1.xml><?xml version="1.0" encoding="utf-8"?>
<a:theme xmlns:a="http://schemas.openxmlformats.org/drawingml/2006/main" name="Office">
  <a:themeElements>
    <a:clrScheme name="Benutzerdefiniert 3">
      <a:dk1>
        <a:srgbClr val="0F2B57"/>
      </a:dk1>
      <a:lt1>
        <a:sysClr val="window" lastClr="FFFFFF"/>
      </a:lt1>
      <a:dk2>
        <a:srgbClr val="0F2B57"/>
      </a:dk2>
      <a:lt2>
        <a:srgbClr val="FFFFFF"/>
      </a:lt2>
      <a:accent1>
        <a:srgbClr val="0F2B57"/>
      </a:accent1>
      <a:accent2>
        <a:srgbClr val="0289C1"/>
      </a:accent2>
      <a:accent3>
        <a:srgbClr val="71BDEA"/>
      </a:accent3>
      <a:accent4>
        <a:srgbClr val="C50561"/>
      </a:accent4>
      <a:accent5>
        <a:srgbClr val="000000"/>
      </a:accent5>
      <a:accent6>
        <a:srgbClr val="FFFFFF"/>
      </a:accent6>
      <a:hlink>
        <a:srgbClr val="0F2B57"/>
      </a:hlink>
      <a:folHlink>
        <a:srgbClr val="C50561"/>
      </a:folHlink>
    </a:clrScheme>
    <a:fontScheme name="QUADIS_Schrift_FiraSans">
      <a:majorFont>
        <a:latin typeface="Fira Sans Medium"/>
        <a:ea typeface=""/>
        <a:cs typeface=""/>
      </a:majorFont>
      <a:minorFont>
        <a:latin typeface="Fir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11ED-B018-4FB3-A67E-75A3E59A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220330_QUADIS_DOTX_Vorlage_Farbe.dotx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BLS Aktivierende Methoden für die digital gestützte Lehre Modul 5 Reflexionsbogen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BLS Aktivierende Methoden für die digital gestützte Lehre Modul 5 Reflexionsbogen</dc:title>
  <dc:subject/>
  <dc:creator>Katrin Bauer</dc:creator>
  <cp:keywords>aktivierende Methoden; Reflexion; Arbeitsblatt; digital gestützte Lehre; BLS; QUADIS</cp:keywords>
  <dc:description/>
  <cp:lastModifiedBy>Katrin Bauer</cp:lastModifiedBy>
  <cp:revision>7</cp:revision>
  <dcterms:created xsi:type="dcterms:W3CDTF">2022-06-29T14:37:00Z</dcterms:created>
  <dcterms:modified xsi:type="dcterms:W3CDTF">2022-07-27T12:38:00Z</dcterms:modified>
</cp:coreProperties>
</file>