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8F870" w14:textId="77777777" w:rsidR="00A516B8" w:rsidRDefault="00B96955" w:rsidP="00A516B8">
      <w:pPr>
        <w:pStyle w:val="Unter-berschriftSchwarz"/>
        <w:rPr>
          <w:rStyle w:val="Unter-berschriftSchwarzZchn"/>
          <w:lang w:val="de-DE"/>
        </w:rPr>
      </w:pPr>
      <w:r w:rsidRPr="00E80D65">
        <w:rPr>
          <w:rStyle w:val="Unter-berschriftSchwarzZch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5740FE" wp14:editId="696536FF">
                <wp:simplePos x="0" y="0"/>
                <wp:positionH relativeFrom="column">
                  <wp:posOffset>-838200</wp:posOffset>
                </wp:positionH>
                <wp:positionV relativeFrom="page">
                  <wp:posOffset>171450</wp:posOffset>
                </wp:positionV>
                <wp:extent cx="45719" cy="309245"/>
                <wp:effectExtent l="0" t="0" r="0" b="0"/>
                <wp:wrapNone/>
                <wp:docPr id="8" name="Rechteck 8" descr="Das Verbundprojekt hat das Motto &quot;Qualität digital gestützter Lehre steigern&quot;. Es ist ein Projekt von ProfiLehrePlus und BayZiel, dem bayerischen Zentrum für innovative Lehre. Es wird gefördert von der Stiftung Innovation in der Hochschullehr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9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C9DBB7" id="Rechteck 8" o:spid="_x0000_s1026" alt="Das Verbundprojekt hat das Motto &quot;Qualität digital gestützter Lehre steigern&quot;. Es ist ein Projekt von ProfiLehrePlus und BayZiel, dem bayerischen Zentrum für innovative Lehre. Es wird gefördert von der Stiftung Innovation in der Hochschullehre." style="position:absolute;margin-left:-66pt;margin-top:13.5pt;width:3.6pt;height:24.3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" fillcolor="white [3212]" stroked="f" strokeweight="1pt">
                <w10:wrap anchory="page"/>
              </v:rect>
            </w:pict>
          </mc:Fallback>
        </mc:AlternateContent>
      </w:r>
      <w:r w:rsidR="00A54EF7">
        <w:rPr>
          <w:rStyle w:val="Unter-berschriftSchwarzZchn"/>
          <w:lang w:val="de-DE"/>
        </w:rPr>
        <w:t>BLS AKTIVIERENDE METHODEN FÜR DIE DIGITAL GESTÜTZTE LEHRE</w:t>
      </w:r>
      <w:bookmarkStart w:id="0" w:name="_Toc99630826"/>
      <w:bookmarkStart w:id="1" w:name="_Toc101884754"/>
    </w:p>
    <w:p w14:paraId="25174C1B" w14:textId="5B92B790" w:rsidR="00A516B8" w:rsidRPr="000F06B3" w:rsidRDefault="00A516B8" w:rsidP="00A516B8">
      <w:pPr>
        <w:pStyle w:val="berschrift1MagentaaufWeiss-Titel"/>
        <w:rPr>
          <w:lang w:val="de-DE"/>
        </w:rPr>
      </w:pPr>
      <w:r w:rsidRPr="000F06B3">
        <w:rPr>
          <w:lang w:val="de-DE"/>
        </w:rPr>
        <w:t>Checkliste Planung von aktivierenden Einheiten</w:t>
      </w:r>
      <w:bookmarkEnd w:id="0"/>
      <w:bookmarkEnd w:id="1"/>
    </w:p>
    <w:p w14:paraId="09CF74B0" w14:textId="77777777" w:rsidR="00A516B8" w:rsidRDefault="00A516B8" w:rsidP="00A516B8">
      <w:r>
        <w:t>Nachdem du dir nun die theoretischen Grundlagen für die kompetenz- und lernzielorientierte Lehre und eine Grundausstattung an aktivierenden Methoden für deine Werkzeugkiste erarbeitet hast, geht es nun darum, dieses Wissen für deine konkrete Lehrveranstaltung anzuwenden.</w:t>
      </w:r>
    </w:p>
    <w:p w14:paraId="44286192" w14:textId="77777777" w:rsidR="00AF7CE5" w:rsidRDefault="00A516B8" w:rsidP="00A516B8">
      <w:r>
        <w:t>Bevor du dich nun aber in die Planung für deine Lehrveranstaltung wirfst, wollen wir zunächst noch einmal kurz wiederholen, was du dabei beachten solltest. Die folgende Checkliste soll</w:t>
      </w:r>
      <w:r w:rsidR="00AF7CE5">
        <w:t xml:space="preserve"> dich dabei unterstützen, deine </w:t>
      </w:r>
      <w:r>
        <w:t xml:space="preserve">Vorüberlegungen </w:t>
      </w:r>
      <w:r w:rsidR="00AF7CE5">
        <w:t>zu strukturieren</w:t>
      </w:r>
      <w:r>
        <w:t xml:space="preserve">. </w:t>
      </w:r>
    </w:p>
    <w:p w14:paraId="76BC4559" w14:textId="6BAC182D" w:rsidR="00A516B8" w:rsidRDefault="00A516B8" w:rsidP="00A516B8">
      <w:r>
        <w:t>Schreibe deine Antworten in das Dokument.</w:t>
      </w:r>
    </w:p>
    <w:p w14:paraId="2FBD5720" w14:textId="77777777" w:rsidR="00A516B8" w:rsidRDefault="00A516B8" w:rsidP="00A516B8">
      <w:pPr>
        <w:pStyle w:val="berschrift4"/>
      </w:pPr>
      <w:r>
        <w:rPr>
          <w:noProof/>
        </w:rPr>
        <w:drawing>
          <wp:inline distT="0" distB="0" distL="0" distR="0" wp14:anchorId="60AE4E74" wp14:editId="1A04A8B0">
            <wp:extent cx="360000" cy="360000"/>
            <wp:effectExtent l="0" t="0" r="0" b="2540"/>
            <wp:docPr id="31" name="Grafik 31" descr="Icon für Check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 descr="Icon für Checklis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B44">
        <w:rPr>
          <w:color w:val="C50561" w:themeColor="accent4"/>
        </w:rPr>
        <w:t>Checkliste</w:t>
      </w:r>
    </w:p>
    <w:p w14:paraId="0DC440C4" w14:textId="182B0016" w:rsidR="00A516B8" w:rsidRDefault="00A516B8" w:rsidP="00A516B8">
      <w:pPr>
        <w:pStyle w:val="Listenabsatz"/>
        <w:numPr>
          <w:ilvl w:val="0"/>
          <w:numId w:val="5"/>
        </w:numPr>
      </w:pPr>
      <w:r>
        <w:t>Ich habe mir kompetenzorientierte Lernziele für meine gesamte Veranstaltung überlegt. Meine Lernziele lauten:</w:t>
      </w:r>
    </w:p>
    <w:p w14:paraId="44AF10DA" w14:textId="77777777" w:rsidR="00A516B8" w:rsidRDefault="00A516B8" w:rsidP="00A516B8">
      <w:pPr>
        <w:pStyle w:val="Listenabsatz"/>
      </w:pPr>
    </w:p>
    <w:p w14:paraId="3CF56663" w14:textId="77777777" w:rsidR="00A516B8" w:rsidRDefault="00A516B8" w:rsidP="00A516B8">
      <w:pPr>
        <w:pStyle w:val="Listenabsatz"/>
        <w:numPr>
          <w:ilvl w:val="0"/>
          <w:numId w:val="5"/>
        </w:numPr>
      </w:pPr>
      <w:r>
        <w:t xml:space="preserve">Ich habe meine </w:t>
      </w:r>
      <w:r w:rsidRPr="006D09EB">
        <w:t xml:space="preserve">Lernziele und </w:t>
      </w:r>
      <w:r>
        <w:t xml:space="preserve">meine </w:t>
      </w:r>
      <w:r w:rsidRPr="006D09EB">
        <w:t>Prüfungsform aufeinander abgestimmt</w:t>
      </w:r>
      <w:r>
        <w:t>. Meine Prüfungsform ist folgende:</w:t>
      </w:r>
    </w:p>
    <w:p w14:paraId="582EB0BA" w14:textId="77777777" w:rsidR="00A516B8" w:rsidRDefault="00A516B8" w:rsidP="00A516B8">
      <w:pPr>
        <w:pStyle w:val="Listenabsatz"/>
      </w:pPr>
    </w:p>
    <w:p w14:paraId="2D65ACDF" w14:textId="0B265244" w:rsidR="00A516B8" w:rsidRDefault="00A516B8" w:rsidP="00A516B8">
      <w:pPr>
        <w:pStyle w:val="Listenabsatz"/>
        <w:numPr>
          <w:ilvl w:val="0"/>
          <w:numId w:val="5"/>
        </w:numPr>
      </w:pPr>
      <w:r>
        <w:t>Die Veranstaltungssitzung, die ich planen möchte, verfolgt hauptsächlich folgende drei kompetenzorientierten Lernziele:</w:t>
      </w:r>
    </w:p>
    <w:p w14:paraId="22B4845A" w14:textId="77777777" w:rsidR="00A516B8" w:rsidRDefault="00A516B8" w:rsidP="00A516B8">
      <w:pPr>
        <w:pStyle w:val="Listenabsatz"/>
      </w:pPr>
    </w:p>
    <w:p w14:paraId="30A5B6BD" w14:textId="6A99A0A3" w:rsidR="00A516B8" w:rsidRDefault="00A516B8" w:rsidP="00A516B8">
      <w:pPr>
        <w:pStyle w:val="Listenabsatz"/>
        <w:numPr>
          <w:ilvl w:val="0"/>
          <w:numId w:val="5"/>
        </w:numPr>
      </w:pPr>
      <w:r>
        <w:t>Die Lernziele beziehen sich hauptsächlich auf diese Methodenkategorie:</w:t>
      </w:r>
    </w:p>
    <w:p w14:paraId="637C1B68" w14:textId="77777777" w:rsidR="00A516B8" w:rsidRDefault="00A516B8" w:rsidP="00A516B8">
      <w:pPr>
        <w:pStyle w:val="Listenabsatz"/>
      </w:pPr>
    </w:p>
    <w:p w14:paraId="5D2CC8BC" w14:textId="77777777" w:rsidR="00A516B8" w:rsidRDefault="00A516B8" w:rsidP="00A516B8">
      <w:pPr>
        <w:pStyle w:val="Listenabsatz"/>
        <w:numPr>
          <w:ilvl w:val="0"/>
          <w:numId w:val="5"/>
        </w:numPr>
      </w:pPr>
      <w:r w:rsidRPr="007A63B6">
        <w:t>Diese Phase des AVIVA+-Schema</w:t>
      </w:r>
      <w:r>
        <w:t>s ist die wichtigste für meine Lernziele für diese Sitzung:</w:t>
      </w:r>
    </w:p>
    <w:p w14:paraId="1A1DBE8C" w14:textId="77777777" w:rsidR="00A516B8" w:rsidRDefault="00A516B8" w:rsidP="00A516B8">
      <w:pPr>
        <w:pStyle w:val="Listenabsatz"/>
      </w:pPr>
    </w:p>
    <w:p w14:paraId="64DE12CC" w14:textId="7BF73568" w:rsidR="00A516B8" w:rsidRDefault="00A516B8" w:rsidP="00A516B8">
      <w:pPr>
        <w:pStyle w:val="Listenabsatz"/>
        <w:numPr>
          <w:ilvl w:val="0"/>
          <w:numId w:val="5"/>
        </w:numPr>
      </w:pPr>
      <w:r>
        <w:t>Diese Art</w:t>
      </w:r>
      <w:r w:rsidR="000F06B3">
        <w:t>en</w:t>
      </w:r>
      <w:r>
        <w:t xml:space="preserve"> der Lernaktivitäten sollen meine Lernenden ausführen:</w:t>
      </w:r>
    </w:p>
    <w:p w14:paraId="53CBABEC" w14:textId="77777777" w:rsidR="00A516B8" w:rsidRDefault="00A516B8" w:rsidP="00A516B8">
      <w:pPr>
        <w:pStyle w:val="Listenabsatz"/>
      </w:pPr>
    </w:p>
    <w:p w14:paraId="77FD9C8F" w14:textId="44735E3E" w:rsidR="00A516B8" w:rsidRDefault="00A516B8" w:rsidP="00A516B8">
      <w:pPr>
        <w:pStyle w:val="Listenabsatz"/>
        <w:numPr>
          <w:ilvl w:val="0"/>
          <w:numId w:val="5"/>
        </w:numPr>
      </w:pPr>
      <w:r>
        <w:t>Diese Method(en) möchte ich für diese Lernziele verwenden:</w:t>
      </w:r>
    </w:p>
    <w:sectPr w:rsidR="00A516B8" w:rsidSect="001555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34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FE795" w14:textId="77777777" w:rsidR="00A54EF7" w:rsidRDefault="00A54EF7" w:rsidP="009D28C8">
      <w:pPr>
        <w:spacing w:after="0" w:line="240" w:lineRule="auto"/>
      </w:pPr>
      <w:r>
        <w:separator/>
      </w:r>
    </w:p>
  </w:endnote>
  <w:endnote w:type="continuationSeparator" w:id="0">
    <w:p w14:paraId="60228651" w14:textId="77777777" w:rsidR="00A54EF7" w:rsidRDefault="00A54EF7" w:rsidP="009D2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 Medium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26B6" w14:textId="77777777" w:rsidR="00114BD1" w:rsidRDefault="00114B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ira Sans Light" w:hAnsi="Fira Sans Light"/>
        <w:sz w:val="20"/>
        <w:szCs w:val="20"/>
      </w:rPr>
      <w:id w:val="-1266695442"/>
      <w:docPartObj>
        <w:docPartGallery w:val="Page Numbers (Bottom of Page)"/>
        <w:docPartUnique/>
      </w:docPartObj>
    </w:sdtPr>
    <w:sdtEndPr/>
    <w:sdtContent>
      <w:p w14:paraId="276C231E" w14:textId="77777777" w:rsidR="002B662F" w:rsidRDefault="002B662F">
        <w:pPr>
          <w:pStyle w:val="Fuzeile"/>
          <w:jc w:val="right"/>
          <w:rPr>
            <w:rFonts w:ascii="Fira Sans Light" w:hAnsi="Fira Sans Light"/>
            <w:sz w:val="20"/>
            <w:szCs w:val="20"/>
          </w:rPr>
        </w:pPr>
      </w:p>
      <w:p w14:paraId="7A8BF68F" w14:textId="77777777" w:rsidR="002B662F" w:rsidRPr="002B662F" w:rsidRDefault="00E92BE4" w:rsidP="005A6BC6">
        <w:pPr>
          <w:pStyle w:val="Fuzeile"/>
          <w:rPr>
            <w:rFonts w:ascii="Fira Sans Light" w:hAnsi="Fira Sans Light"/>
            <w:sz w:val="20"/>
            <w:szCs w:val="20"/>
          </w:rPr>
        </w:pPr>
      </w:p>
    </w:sdtContent>
  </w:sdt>
  <w:p w14:paraId="667EC2C9" w14:textId="2AD97D76" w:rsidR="0090180E" w:rsidRPr="00AF0CD1" w:rsidRDefault="00D243D2">
    <w:pPr>
      <w:pStyle w:val="Fuzeile"/>
      <w:rPr>
        <w:rFonts w:ascii="Fira Sans Light" w:hAnsi="Fira Sans Light"/>
        <w:sz w:val="18"/>
        <w:szCs w:val="18"/>
      </w:rPr>
    </w:pPr>
    <w:r>
      <w:rPr>
        <w:rFonts w:ascii="Fira Sans Light" w:hAnsi="Fira Sans Light"/>
        <w:sz w:val="18"/>
        <w:szCs w:val="18"/>
      </w:rPr>
      <w:fldChar w:fldCharType="begin"/>
    </w:r>
    <w:r>
      <w:rPr>
        <w:rFonts w:ascii="Fira Sans Light" w:hAnsi="Fira Sans Light"/>
        <w:sz w:val="18"/>
        <w:szCs w:val="18"/>
      </w:rPr>
      <w:instrText xml:space="preserve"> TIME \@ "dd.MM.yyyy" </w:instrText>
    </w:r>
    <w:r>
      <w:rPr>
        <w:rFonts w:ascii="Fira Sans Light" w:hAnsi="Fira Sans Light"/>
        <w:sz w:val="18"/>
        <w:szCs w:val="18"/>
      </w:rPr>
      <w:fldChar w:fldCharType="separate"/>
    </w:r>
    <w:r w:rsidR="00E92BE4">
      <w:rPr>
        <w:rFonts w:ascii="Fira Sans Light" w:hAnsi="Fira Sans Light"/>
        <w:noProof/>
        <w:sz w:val="18"/>
        <w:szCs w:val="18"/>
      </w:rPr>
      <w:t>30.06.2022</w:t>
    </w:r>
    <w:r>
      <w:rPr>
        <w:rFonts w:ascii="Fira Sans Light" w:hAnsi="Fira Sans Light"/>
        <w:sz w:val="18"/>
        <w:szCs w:val="18"/>
      </w:rPr>
      <w:fldChar w:fldCharType="end"/>
    </w:r>
    <w:r w:rsidR="005A6BC6" w:rsidRPr="00AF0CD1">
      <w:rPr>
        <w:rFonts w:ascii="Fira Sans Light" w:hAnsi="Fira Sans Light"/>
        <w:sz w:val="18"/>
        <w:szCs w:val="18"/>
      </w:rPr>
      <w:tab/>
      <w:t>Autor, Titel, Informationen</w:t>
    </w:r>
    <w:r w:rsidR="005A6BC6" w:rsidRPr="00AF0CD1">
      <w:rPr>
        <w:rFonts w:ascii="Fira Sans Light" w:hAnsi="Fira Sans Light"/>
        <w:sz w:val="18"/>
        <w:szCs w:val="18"/>
      </w:rPr>
      <w:tab/>
    </w:r>
    <w:r w:rsidR="005A6BC6" w:rsidRPr="00AF0CD1">
      <w:rPr>
        <w:rFonts w:ascii="Fira Sans Light" w:hAnsi="Fira Sans Light"/>
        <w:sz w:val="18"/>
        <w:szCs w:val="18"/>
      </w:rPr>
      <w:fldChar w:fldCharType="begin"/>
    </w:r>
    <w:r w:rsidR="005A6BC6" w:rsidRPr="00AF0CD1">
      <w:rPr>
        <w:rFonts w:ascii="Fira Sans Light" w:hAnsi="Fira Sans Light"/>
        <w:sz w:val="18"/>
        <w:szCs w:val="18"/>
      </w:rPr>
      <w:instrText>PAGE   \* MERGEFORMAT</w:instrText>
    </w:r>
    <w:r w:rsidR="005A6BC6" w:rsidRPr="00AF0CD1">
      <w:rPr>
        <w:rFonts w:ascii="Fira Sans Light" w:hAnsi="Fira Sans Light"/>
        <w:sz w:val="18"/>
        <w:szCs w:val="18"/>
      </w:rPr>
      <w:fldChar w:fldCharType="separate"/>
    </w:r>
    <w:r w:rsidR="005A6BC6" w:rsidRPr="00AF0CD1">
      <w:rPr>
        <w:rFonts w:ascii="Fira Sans Light" w:hAnsi="Fira Sans Light"/>
        <w:sz w:val="18"/>
        <w:szCs w:val="18"/>
      </w:rPr>
      <w:t>1</w:t>
    </w:r>
    <w:r w:rsidR="005A6BC6" w:rsidRPr="00AF0CD1">
      <w:rPr>
        <w:rFonts w:ascii="Fira Sans Light" w:hAnsi="Fira Sans Light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22D1" w14:textId="77777777" w:rsidR="005A6BC6" w:rsidRDefault="001555E4" w:rsidP="005A6BC6">
    <w:pPr>
      <w:pStyle w:val="Fuzeile"/>
      <w:rPr>
        <w:rFonts w:ascii="Fira Sans Light" w:hAnsi="Fira Sans Light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35C3612" wp14:editId="43931FE3">
          <wp:simplePos x="0" y="0"/>
          <wp:positionH relativeFrom="margin">
            <wp:align>center</wp:align>
          </wp:positionH>
          <wp:positionV relativeFrom="page">
            <wp:posOffset>9829165</wp:posOffset>
          </wp:positionV>
          <wp:extent cx="6814800" cy="691200"/>
          <wp:effectExtent l="0" t="0" r="0" b="0"/>
          <wp:wrapNone/>
          <wp:docPr id="1" name="Grafik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09C8B" w14:textId="77777777" w:rsidR="005A6BC6" w:rsidRPr="00AF0CD1" w:rsidRDefault="005A6BC6">
    <w:pPr>
      <w:pStyle w:val="Fuzeile"/>
      <w:rPr>
        <w:rFonts w:ascii="Fira Sans Light" w:hAnsi="Fira Sans Light"/>
        <w:color w:val="000000" w:themeColor="accent5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3273" w14:textId="77777777" w:rsidR="00A54EF7" w:rsidRDefault="00A54EF7" w:rsidP="009D28C8">
      <w:pPr>
        <w:spacing w:after="0" w:line="240" w:lineRule="auto"/>
      </w:pPr>
      <w:r>
        <w:separator/>
      </w:r>
    </w:p>
  </w:footnote>
  <w:footnote w:type="continuationSeparator" w:id="0">
    <w:p w14:paraId="35B7E4B7" w14:textId="77777777" w:rsidR="00A54EF7" w:rsidRDefault="00A54EF7" w:rsidP="009D2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029B6" w14:textId="77777777" w:rsidR="00114BD1" w:rsidRDefault="00114B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0909" w14:textId="77777777" w:rsidR="00114BD1" w:rsidRDefault="00114B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ADE8" w14:textId="77777777" w:rsidR="002B662F" w:rsidRDefault="00EC2243">
    <w:pPr>
      <w:pStyle w:val="Kopfzeil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4683"/>
    <w:multiLevelType w:val="hybridMultilevel"/>
    <w:tmpl w:val="37D66A68"/>
    <w:lvl w:ilvl="0" w:tplc="16028B1C">
      <w:start w:val="3"/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907A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5869CD"/>
    <w:multiLevelType w:val="hybridMultilevel"/>
    <w:tmpl w:val="AF9EAEA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674F3"/>
    <w:multiLevelType w:val="hybridMultilevel"/>
    <w:tmpl w:val="E54E950C"/>
    <w:lvl w:ilvl="0" w:tplc="16028B1C">
      <w:start w:val="3"/>
      <w:numFmt w:val="bullet"/>
      <w:lvlText w:val="-"/>
      <w:lvlJc w:val="left"/>
      <w:pPr>
        <w:ind w:left="720" w:hanging="360"/>
      </w:pPr>
      <w:rPr>
        <w:rFonts w:ascii="Fira Sans" w:eastAsiaTheme="minorHAnsi" w:hAnsi="Fira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2432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F7"/>
    <w:rsid w:val="00043B15"/>
    <w:rsid w:val="00052BEE"/>
    <w:rsid w:val="00055864"/>
    <w:rsid w:val="00066184"/>
    <w:rsid w:val="000C59DE"/>
    <w:rsid w:val="000F06B3"/>
    <w:rsid w:val="00103198"/>
    <w:rsid w:val="0011322C"/>
    <w:rsid w:val="00114BD1"/>
    <w:rsid w:val="0012769C"/>
    <w:rsid w:val="001555E4"/>
    <w:rsid w:val="00171FD7"/>
    <w:rsid w:val="00172078"/>
    <w:rsid w:val="001C4439"/>
    <w:rsid w:val="001E65C7"/>
    <w:rsid w:val="0022034C"/>
    <w:rsid w:val="002A7845"/>
    <w:rsid w:val="002B20EB"/>
    <w:rsid w:val="002B662F"/>
    <w:rsid w:val="0033240B"/>
    <w:rsid w:val="003473DA"/>
    <w:rsid w:val="003B39C5"/>
    <w:rsid w:val="003B5E03"/>
    <w:rsid w:val="003C5042"/>
    <w:rsid w:val="003E166C"/>
    <w:rsid w:val="004427E0"/>
    <w:rsid w:val="00446849"/>
    <w:rsid w:val="00484649"/>
    <w:rsid w:val="00502A3C"/>
    <w:rsid w:val="005053A3"/>
    <w:rsid w:val="005241D2"/>
    <w:rsid w:val="0052488B"/>
    <w:rsid w:val="0056333A"/>
    <w:rsid w:val="005A6BC6"/>
    <w:rsid w:val="005A7688"/>
    <w:rsid w:val="00637D44"/>
    <w:rsid w:val="00683442"/>
    <w:rsid w:val="006F4417"/>
    <w:rsid w:val="007419BC"/>
    <w:rsid w:val="00746E4E"/>
    <w:rsid w:val="007900A5"/>
    <w:rsid w:val="007D14F3"/>
    <w:rsid w:val="007F54A8"/>
    <w:rsid w:val="00823DA4"/>
    <w:rsid w:val="008A43EE"/>
    <w:rsid w:val="008D1B62"/>
    <w:rsid w:val="008D2C7B"/>
    <w:rsid w:val="008F39AE"/>
    <w:rsid w:val="0090180E"/>
    <w:rsid w:val="00943295"/>
    <w:rsid w:val="009975AA"/>
    <w:rsid w:val="009D28C8"/>
    <w:rsid w:val="009E1CBC"/>
    <w:rsid w:val="009F1B4D"/>
    <w:rsid w:val="00A516B8"/>
    <w:rsid w:val="00A54EF7"/>
    <w:rsid w:val="00A65FB6"/>
    <w:rsid w:val="00A805DE"/>
    <w:rsid w:val="00A82136"/>
    <w:rsid w:val="00AE4CEF"/>
    <w:rsid w:val="00AF0CD1"/>
    <w:rsid w:val="00AF6E05"/>
    <w:rsid w:val="00AF7CE5"/>
    <w:rsid w:val="00B014CC"/>
    <w:rsid w:val="00B269C0"/>
    <w:rsid w:val="00B57195"/>
    <w:rsid w:val="00B872F1"/>
    <w:rsid w:val="00B96955"/>
    <w:rsid w:val="00BB0415"/>
    <w:rsid w:val="00C93FAD"/>
    <w:rsid w:val="00D243D2"/>
    <w:rsid w:val="00D4556E"/>
    <w:rsid w:val="00DB2E57"/>
    <w:rsid w:val="00DE539E"/>
    <w:rsid w:val="00DF6BE4"/>
    <w:rsid w:val="00E13C82"/>
    <w:rsid w:val="00E30FBC"/>
    <w:rsid w:val="00E4128A"/>
    <w:rsid w:val="00E80D65"/>
    <w:rsid w:val="00E92BE4"/>
    <w:rsid w:val="00E93804"/>
    <w:rsid w:val="00EC2243"/>
    <w:rsid w:val="00ED4E50"/>
    <w:rsid w:val="00F27E6E"/>
    <w:rsid w:val="00F82C2C"/>
    <w:rsid w:val="00F839D1"/>
    <w:rsid w:val="00FA3B10"/>
    <w:rsid w:val="00FD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78757"/>
  <w15:chartTrackingRefBased/>
  <w15:docId w15:val="{C03BE148-8434-4B9C-AEB6-D1096AE7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16B8"/>
  </w:style>
  <w:style w:type="paragraph" w:styleId="berschrift1">
    <w:name w:val="heading 1"/>
    <w:aliases w:val="Überschrift 1 Mittelblau"/>
    <w:basedOn w:val="Standard"/>
    <w:link w:val="berschrift1Zchn"/>
    <w:uiPriority w:val="9"/>
    <w:rsid w:val="00DF6B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289C1" w:themeColor="accent2"/>
      <w:sz w:val="44"/>
      <w:szCs w:val="32"/>
    </w:rPr>
  </w:style>
  <w:style w:type="paragraph" w:styleId="berschrift2">
    <w:name w:val="heading 2"/>
    <w:aliases w:val="Unterüberschrift"/>
    <w:basedOn w:val="berschrift4"/>
    <w:next w:val="Standard"/>
    <w:link w:val="berschrift2Zchn"/>
    <w:uiPriority w:val="9"/>
    <w:unhideWhenUsed/>
    <w:rsid w:val="0052488B"/>
    <w:pPr>
      <w:outlineLvl w:val="1"/>
    </w:pPr>
    <w:rPr>
      <w:rFonts w:ascii="Fira Sans" w:hAnsi="Fira Sans"/>
      <w:i/>
      <w:lang w:val="en-GB"/>
    </w:rPr>
  </w:style>
  <w:style w:type="paragraph" w:styleId="berschrift3">
    <w:name w:val="heading 3"/>
    <w:aliases w:val="Überschrift 1 Schwarz auf Weiss - Titel"/>
    <w:basedOn w:val="berschrift1"/>
    <w:next w:val="berschrift1"/>
    <w:link w:val="berschrift3Zchn"/>
    <w:uiPriority w:val="9"/>
    <w:unhideWhenUsed/>
    <w:rsid w:val="008D2C7B"/>
    <w:pPr>
      <w:spacing w:before="40"/>
      <w:outlineLvl w:val="2"/>
    </w:pPr>
    <w:rPr>
      <w:color w:val="000000" w:themeColor="accent5"/>
      <w:szCs w:val="24"/>
    </w:rPr>
  </w:style>
  <w:style w:type="paragraph" w:styleId="berschrift4">
    <w:name w:val="heading 4"/>
    <w:link w:val="berschrift4Zchn"/>
    <w:uiPriority w:val="9"/>
    <w:unhideWhenUsed/>
    <w:qFormat/>
    <w:rsid w:val="005248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0000" w:themeColor="accent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2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C8"/>
  </w:style>
  <w:style w:type="paragraph" w:styleId="Fuzeile">
    <w:name w:val="footer"/>
    <w:basedOn w:val="Standard"/>
    <w:link w:val="FuzeileZchn"/>
    <w:uiPriority w:val="99"/>
    <w:unhideWhenUsed/>
    <w:rsid w:val="009D2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C8"/>
  </w:style>
  <w:style w:type="character" w:styleId="Platzhaltertext">
    <w:name w:val="Placeholder Text"/>
    <w:basedOn w:val="Absatz-Standardschriftart"/>
    <w:uiPriority w:val="99"/>
    <w:semiHidden/>
    <w:rsid w:val="005A6BC6"/>
    <w:rPr>
      <w:color w:val="808080"/>
    </w:rPr>
  </w:style>
  <w:style w:type="character" w:customStyle="1" w:styleId="berschrift1Zchn">
    <w:name w:val="Überschrift 1 Zchn"/>
    <w:aliases w:val="Überschrift 1 Mittelblau Zchn"/>
    <w:basedOn w:val="Absatz-Standardschriftart"/>
    <w:link w:val="berschrift1"/>
    <w:uiPriority w:val="9"/>
    <w:rsid w:val="00DF6BE4"/>
    <w:rPr>
      <w:rFonts w:asciiTheme="majorHAnsi" w:eastAsiaTheme="majorEastAsia" w:hAnsiTheme="majorHAnsi" w:cstheme="majorBidi"/>
      <w:color w:val="0289C1" w:themeColor="accent2"/>
      <w:sz w:val="44"/>
      <w:szCs w:val="32"/>
    </w:rPr>
  </w:style>
  <w:style w:type="paragraph" w:styleId="KeinLeerraum">
    <w:name w:val="No Spacing"/>
    <w:uiPriority w:val="1"/>
    <w:rsid w:val="00BB0415"/>
    <w:pPr>
      <w:spacing w:after="0" w:line="240" w:lineRule="auto"/>
    </w:p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52488B"/>
    <w:rPr>
      <w:rFonts w:ascii="Fira Sans" w:eastAsiaTheme="majorEastAsia" w:hAnsi="Fira Sans" w:cstheme="majorBidi"/>
      <w:iCs/>
      <w:color w:val="000000" w:themeColor="accent5"/>
      <w:lang w:val="en-GB"/>
    </w:rPr>
  </w:style>
  <w:style w:type="character" w:customStyle="1" w:styleId="berschrift3Zchn">
    <w:name w:val="Überschrift 3 Zchn"/>
    <w:aliases w:val="Überschrift 1 Schwarz auf Weiss - Titel Zchn"/>
    <w:basedOn w:val="Absatz-Standardschriftart"/>
    <w:link w:val="berschrift3"/>
    <w:uiPriority w:val="9"/>
    <w:rsid w:val="00DF6BE4"/>
    <w:rPr>
      <w:rFonts w:asciiTheme="majorHAnsi" w:eastAsiaTheme="majorEastAsia" w:hAnsiTheme="majorHAnsi" w:cstheme="majorBidi"/>
      <w:color w:val="000000" w:themeColor="accent5"/>
      <w:sz w:val="44"/>
      <w:szCs w:val="24"/>
    </w:rPr>
  </w:style>
  <w:style w:type="paragraph" w:customStyle="1" w:styleId="berschrift2Mittelblau">
    <w:name w:val="Überschrift 2 Mittelblau"/>
    <w:basedOn w:val="berschrift2"/>
    <w:link w:val="berschrift2MittelblauZchn"/>
    <w:qFormat/>
    <w:rsid w:val="00E80D65"/>
    <w:pPr>
      <w:spacing w:before="0" w:after="120"/>
    </w:pPr>
    <w:rPr>
      <w:rFonts w:asciiTheme="majorHAnsi" w:hAnsiTheme="majorHAnsi"/>
      <w:i w:val="0"/>
      <w:color w:val="0289C1" w:themeColor="accent2"/>
      <w:sz w:val="36"/>
      <w:lang w:val="de-DE"/>
    </w:rPr>
  </w:style>
  <w:style w:type="paragraph" w:customStyle="1" w:styleId="berschrift1MagentaaufWeiss-Titel">
    <w:name w:val="Überschrift 1 Magenta auf Weiss - Titel"/>
    <w:basedOn w:val="berschrift1"/>
    <w:link w:val="berschrift1MagentaaufWeiss-TitelZchn"/>
    <w:qFormat/>
    <w:rsid w:val="00E80D65"/>
    <w:pPr>
      <w:spacing w:before="0" w:after="240"/>
    </w:pPr>
    <w:rPr>
      <w:color w:val="C50561" w:themeColor="accent4"/>
      <w:lang w:val="en-GB"/>
    </w:rPr>
  </w:style>
  <w:style w:type="character" w:customStyle="1" w:styleId="berschrift2MittelblauZchn">
    <w:name w:val="Überschrift 2 Mittelblau Zchn"/>
    <w:basedOn w:val="berschrift2Zchn"/>
    <w:link w:val="berschrift2Mittelblau"/>
    <w:rsid w:val="00E80D65"/>
    <w:rPr>
      <w:rFonts w:asciiTheme="majorHAnsi" w:eastAsiaTheme="majorEastAsia" w:hAnsiTheme="majorHAnsi" w:cstheme="majorBidi"/>
      <w:iCs/>
      <w:color w:val="0289C1" w:themeColor="accent2"/>
      <w:sz w:val="36"/>
      <w:lang w:val="en-GB"/>
    </w:rPr>
  </w:style>
  <w:style w:type="character" w:customStyle="1" w:styleId="berschrift1MagentaaufWeiss-TitelZchn">
    <w:name w:val="Überschrift 1 Magenta auf Weiss - Titel Zchn"/>
    <w:basedOn w:val="Absatz-Standardschriftart"/>
    <w:link w:val="berschrift1MagentaaufWeiss-Titel"/>
    <w:rsid w:val="00E80D65"/>
    <w:rPr>
      <w:rFonts w:asciiTheme="majorHAnsi" w:eastAsiaTheme="majorEastAsia" w:hAnsiTheme="majorHAnsi" w:cstheme="majorBidi"/>
      <w:color w:val="C50561" w:themeColor="accent4"/>
      <w:sz w:val="44"/>
      <w:szCs w:val="32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2488B"/>
    <w:rPr>
      <w:rFonts w:asciiTheme="majorHAnsi" w:eastAsiaTheme="majorEastAsia" w:hAnsiTheme="majorHAnsi" w:cstheme="majorBidi"/>
      <w:iCs/>
      <w:color w:val="000000" w:themeColor="accent5"/>
    </w:rPr>
  </w:style>
  <w:style w:type="paragraph" w:customStyle="1" w:styleId="berschrift2MagentaaufWeiss">
    <w:name w:val="Überschrift 2 Magenta auf Weiss"/>
    <w:basedOn w:val="berschrift2"/>
    <w:link w:val="berschrift2MagentaaufWeissZchn"/>
    <w:qFormat/>
    <w:rsid w:val="00E80D65"/>
    <w:pPr>
      <w:spacing w:before="0" w:after="120"/>
    </w:pPr>
    <w:rPr>
      <w:rFonts w:asciiTheme="majorHAnsi" w:hAnsiTheme="majorHAnsi"/>
      <w:i w:val="0"/>
      <w:color w:val="C50561" w:themeColor="accent4"/>
      <w:sz w:val="36"/>
    </w:rPr>
  </w:style>
  <w:style w:type="paragraph" w:customStyle="1" w:styleId="berschrift3Magenta">
    <w:name w:val="Überschrift 3 Magenta"/>
    <w:basedOn w:val="berschrift3"/>
    <w:link w:val="berschrift3MagentaZchn"/>
    <w:qFormat/>
    <w:rsid w:val="00E80D65"/>
    <w:pPr>
      <w:spacing w:before="0" w:after="120"/>
    </w:pPr>
    <w:rPr>
      <w:color w:val="C50561" w:themeColor="accent4"/>
      <w:sz w:val="36"/>
      <w:szCs w:val="44"/>
    </w:rPr>
  </w:style>
  <w:style w:type="character" w:customStyle="1" w:styleId="berschrift2MagentaaufWeissZchn">
    <w:name w:val="Überschrift 2 Magenta auf Weiss Zchn"/>
    <w:basedOn w:val="Absatz-Standardschriftart"/>
    <w:link w:val="berschrift2MagentaaufWeiss"/>
    <w:rsid w:val="00E80D65"/>
    <w:rPr>
      <w:rFonts w:asciiTheme="majorHAnsi" w:eastAsiaTheme="majorEastAsia" w:hAnsiTheme="majorHAnsi" w:cstheme="majorBidi"/>
      <w:iCs/>
      <w:color w:val="C50561" w:themeColor="accent4"/>
      <w:sz w:val="36"/>
      <w:lang w:val="en-GB"/>
    </w:rPr>
  </w:style>
  <w:style w:type="paragraph" w:customStyle="1" w:styleId="berschrift3Mittelblau">
    <w:name w:val="Überschrift 3 Mittelblau"/>
    <w:basedOn w:val="berschrift3"/>
    <w:link w:val="berschrift3MittelblauZchn"/>
    <w:qFormat/>
    <w:rsid w:val="00E80D65"/>
    <w:pPr>
      <w:spacing w:before="0" w:after="120"/>
    </w:pPr>
    <w:rPr>
      <w:color w:val="0289C1" w:themeColor="accent2"/>
      <w:sz w:val="36"/>
    </w:rPr>
  </w:style>
  <w:style w:type="character" w:customStyle="1" w:styleId="berschrift3MagentaZchn">
    <w:name w:val="Überschrift 3 Magenta Zchn"/>
    <w:basedOn w:val="berschrift2Zchn"/>
    <w:link w:val="berschrift3Magenta"/>
    <w:rsid w:val="00E80D65"/>
    <w:rPr>
      <w:rFonts w:asciiTheme="majorHAnsi" w:eastAsiaTheme="majorEastAsia" w:hAnsiTheme="majorHAnsi" w:cstheme="majorBidi"/>
      <w:iCs w:val="0"/>
      <w:color w:val="C50561" w:themeColor="accent4"/>
      <w:sz w:val="36"/>
      <w:szCs w:val="44"/>
      <w:lang w:val="en-GB"/>
    </w:rPr>
  </w:style>
  <w:style w:type="paragraph" w:customStyle="1" w:styleId="berschrift1Schwarz">
    <w:name w:val="Überschrift 1 Schwarz"/>
    <w:basedOn w:val="berschrift1"/>
    <w:link w:val="berschrift1SchwarzZchn"/>
    <w:qFormat/>
    <w:rsid w:val="00E80D65"/>
    <w:pPr>
      <w:spacing w:before="0" w:after="240"/>
    </w:pPr>
    <w:rPr>
      <w:color w:val="000000" w:themeColor="accent5"/>
    </w:rPr>
  </w:style>
  <w:style w:type="character" w:customStyle="1" w:styleId="berschrift3MittelblauZchn">
    <w:name w:val="Überschrift 3 Mittelblau Zchn"/>
    <w:basedOn w:val="berschrift2Zchn"/>
    <w:link w:val="berschrift3Mittelblau"/>
    <w:rsid w:val="00E80D65"/>
    <w:rPr>
      <w:rFonts w:asciiTheme="majorHAnsi" w:eastAsiaTheme="majorEastAsia" w:hAnsiTheme="majorHAnsi" w:cstheme="majorBidi"/>
      <w:iCs w:val="0"/>
      <w:color w:val="0289C1" w:themeColor="accent2"/>
      <w:sz w:val="36"/>
      <w:szCs w:val="24"/>
      <w:lang w:val="en-GB"/>
    </w:rPr>
  </w:style>
  <w:style w:type="paragraph" w:customStyle="1" w:styleId="berschrift2Schwarz">
    <w:name w:val="Überschrift 2 Schwarz"/>
    <w:basedOn w:val="berschrift2"/>
    <w:link w:val="berschrift2SchwarzZchn"/>
    <w:qFormat/>
    <w:rsid w:val="00E80D65"/>
    <w:pPr>
      <w:spacing w:before="0" w:after="120"/>
    </w:pPr>
    <w:rPr>
      <w:rFonts w:asciiTheme="majorHAnsi" w:hAnsiTheme="majorHAnsi"/>
      <w:i w:val="0"/>
      <w:sz w:val="36"/>
    </w:rPr>
  </w:style>
  <w:style w:type="character" w:customStyle="1" w:styleId="berschrift1SchwarzZchn">
    <w:name w:val="Überschrift 1 Schwarz Zchn"/>
    <w:basedOn w:val="berschrift2Zchn"/>
    <w:link w:val="berschrift1Schwarz"/>
    <w:rsid w:val="00E80D65"/>
    <w:rPr>
      <w:rFonts w:asciiTheme="majorHAnsi" w:eastAsiaTheme="majorEastAsia" w:hAnsiTheme="majorHAnsi" w:cstheme="majorBidi"/>
      <w:iCs w:val="0"/>
      <w:color w:val="000000" w:themeColor="accent5"/>
      <w:sz w:val="44"/>
      <w:szCs w:val="32"/>
      <w:lang w:val="en-GB"/>
    </w:rPr>
  </w:style>
  <w:style w:type="paragraph" w:customStyle="1" w:styleId="berschrift3Schwarz">
    <w:name w:val="Überschrift 3 Schwarz"/>
    <w:basedOn w:val="berschrift3"/>
    <w:link w:val="berschrift3SchwarzZchn"/>
    <w:qFormat/>
    <w:rsid w:val="00E80D65"/>
    <w:pPr>
      <w:spacing w:before="0" w:after="120"/>
    </w:pPr>
    <w:rPr>
      <w:sz w:val="36"/>
    </w:rPr>
  </w:style>
  <w:style w:type="character" w:customStyle="1" w:styleId="berschrift2SchwarzZchn">
    <w:name w:val="Überschrift 2 Schwarz Zchn"/>
    <w:basedOn w:val="berschrift2Zchn"/>
    <w:link w:val="berschrift2Schwarz"/>
    <w:rsid w:val="00E80D65"/>
    <w:rPr>
      <w:rFonts w:asciiTheme="majorHAnsi" w:eastAsiaTheme="majorEastAsia" w:hAnsiTheme="majorHAnsi" w:cstheme="majorBidi"/>
      <w:iCs/>
      <w:color w:val="000000" w:themeColor="accent5"/>
      <w:sz w:val="36"/>
      <w:lang w:val="en-GB"/>
    </w:rPr>
  </w:style>
  <w:style w:type="paragraph" w:customStyle="1" w:styleId="Unter-berschriftSchwarz">
    <w:name w:val="Unter-Überschrift Schwarz"/>
    <w:basedOn w:val="Textkrper"/>
    <w:link w:val="Unter-berschriftSchwarzZchn"/>
    <w:qFormat/>
    <w:rsid w:val="00E80D65"/>
    <w:pPr>
      <w:spacing w:after="0"/>
    </w:pPr>
    <w:rPr>
      <w:rFonts w:ascii="Fira Sans" w:hAnsi="Fira Sans"/>
      <w:caps/>
      <w:color w:val="000000" w:themeColor="accent5"/>
    </w:rPr>
  </w:style>
  <w:style w:type="character" w:customStyle="1" w:styleId="berschrift3SchwarzZchn">
    <w:name w:val="Überschrift 3 Schwarz Zchn"/>
    <w:basedOn w:val="berschrift2SchwarzZchn"/>
    <w:link w:val="berschrift3Schwarz"/>
    <w:rsid w:val="00E80D65"/>
    <w:rPr>
      <w:rFonts w:asciiTheme="majorHAnsi" w:eastAsiaTheme="majorEastAsia" w:hAnsiTheme="majorHAnsi" w:cstheme="majorBidi"/>
      <w:iCs w:val="0"/>
      <w:color w:val="000000" w:themeColor="accent5"/>
      <w:sz w:val="36"/>
      <w:szCs w:val="24"/>
      <w:lang w:val="en-GB"/>
    </w:rPr>
  </w:style>
  <w:style w:type="character" w:customStyle="1" w:styleId="Unter-berschriftSchwarzZchn">
    <w:name w:val="Unter-Überschrift Schwarz Zchn"/>
    <w:basedOn w:val="berschrift2Zchn"/>
    <w:link w:val="Unter-berschriftSchwarz"/>
    <w:rsid w:val="00E80D65"/>
    <w:rPr>
      <w:rFonts w:ascii="Fira Sans" w:eastAsiaTheme="majorEastAsia" w:hAnsi="Fira Sans" w:cstheme="majorBidi"/>
      <w:iCs w:val="0"/>
      <w:caps/>
      <w:color w:val="000000" w:themeColor="accent5"/>
      <w:lang w:val="en-GB"/>
    </w:rPr>
  </w:style>
  <w:style w:type="paragraph" w:customStyle="1" w:styleId="berschrift1MittelblauaufWeiss">
    <w:name w:val="Überschrift 1 Mittelblau auf Weiss"/>
    <w:basedOn w:val="berschrift1"/>
    <w:link w:val="berschrift1MittelblauaufWeissZchn"/>
    <w:qFormat/>
    <w:rsid w:val="00E80D65"/>
    <w:pPr>
      <w:spacing w:before="0" w:after="240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E80D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80D65"/>
  </w:style>
  <w:style w:type="paragraph" w:customStyle="1" w:styleId="Unter-berschriftIndigo">
    <w:name w:val="Unter-Überschrift Indigo"/>
    <w:basedOn w:val="Textkrper"/>
    <w:link w:val="Unter-berschriftIndigoZchn"/>
    <w:qFormat/>
    <w:rsid w:val="00E80D65"/>
    <w:pPr>
      <w:spacing w:after="0"/>
    </w:pPr>
    <w:rPr>
      <w:caps/>
      <w:color w:val="0F2B57" w:themeColor="accent1"/>
    </w:rPr>
  </w:style>
  <w:style w:type="character" w:customStyle="1" w:styleId="berschrift1MittelblauaufWeissZchn">
    <w:name w:val="Überschrift 1 Mittelblau auf Weiss Zchn"/>
    <w:basedOn w:val="Unter-berschriftSchwarzZchn"/>
    <w:link w:val="berschrift1MittelblauaufWeiss"/>
    <w:rsid w:val="00E80D65"/>
    <w:rPr>
      <w:rFonts w:asciiTheme="majorHAnsi" w:eastAsiaTheme="majorEastAsia" w:hAnsiTheme="majorHAnsi" w:cstheme="majorBidi"/>
      <w:iCs w:val="0"/>
      <w:caps w:val="0"/>
      <w:color w:val="0289C1" w:themeColor="accent2"/>
      <w:sz w:val="44"/>
      <w:szCs w:val="32"/>
      <w:lang w:val="en-GB"/>
    </w:rPr>
  </w:style>
  <w:style w:type="character" w:customStyle="1" w:styleId="Unter-berschriftIndigoZchn">
    <w:name w:val="Unter-Überschrift Indigo Zchn"/>
    <w:basedOn w:val="berschrift1MittelblauaufWeissZchn"/>
    <w:link w:val="Unter-berschriftIndigo"/>
    <w:rsid w:val="00E80D65"/>
    <w:rPr>
      <w:rFonts w:asciiTheme="majorHAnsi" w:eastAsiaTheme="majorEastAsia" w:hAnsiTheme="majorHAnsi" w:cstheme="majorBidi"/>
      <w:iCs w:val="0"/>
      <w:caps/>
      <w:color w:val="0F2B57" w:themeColor="accent1"/>
      <w:sz w:val="44"/>
      <w:szCs w:val="32"/>
      <w:lang w:val="en-GB"/>
    </w:rPr>
  </w:style>
  <w:style w:type="paragraph" w:styleId="Listenabsatz">
    <w:name w:val="List Paragraph"/>
    <w:basedOn w:val="Standard"/>
    <w:uiPriority w:val="34"/>
    <w:qFormat/>
    <w:rsid w:val="00A54EF7"/>
    <w:pPr>
      <w:spacing w:after="0" w:line="360" w:lineRule="auto"/>
      <w:ind w:left="720"/>
      <w:contextualSpacing/>
    </w:pPr>
    <w:rPr>
      <w:rFonts w:ascii="Fira Sans" w:hAnsi="Fira San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ekatr\Documents\Benutzerdefinierte%20Office-Vorlagen\220330_QUADIS_DOTX_Vorlage_Farbe.dotx" TargetMode="External"/></Relationships>
</file>

<file path=word/theme/theme1.xml><?xml version="1.0" encoding="utf-8"?>
<a:theme xmlns:a="http://schemas.openxmlformats.org/drawingml/2006/main" name="Office">
  <a:themeElements>
    <a:clrScheme name="Benutzerdefiniert 3">
      <a:dk1>
        <a:srgbClr val="0F2B57"/>
      </a:dk1>
      <a:lt1>
        <a:sysClr val="window" lastClr="FFFFFF"/>
      </a:lt1>
      <a:dk2>
        <a:srgbClr val="0F2B57"/>
      </a:dk2>
      <a:lt2>
        <a:srgbClr val="FFFFFF"/>
      </a:lt2>
      <a:accent1>
        <a:srgbClr val="0F2B57"/>
      </a:accent1>
      <a:accent2>
        <a:srgbClr val="0289C1"/>
      </a:accent2>
      <a:accent3>
        <a:srgbClr val="71BDEA"/>
      </a:accent3>
      <a:accent4>
        <a:srgbClr val="C50561"/>
      </a:accent4>
      <a:accent5>
        <a:srgbClr val="000000"/>
      </a:accent5>
      <a:accent6>
        <a:srgbClr val="FFFFFF"/>
      </a:accent6>
      <a:hlink>
        <a:srgbClr val="0F2B57"/>
      </a:hlink>
      <a:folHlink>
        <a:srgbClr val="C50561"/>
      </a:folHlink>
    </a:clrScheme>
    <a:fontScheme name="QUADIS_Schrift_FiraSans">
      <a:majorFont>
        <a:latin typeface="Fira Sans Medium"/>
        <a:ea typeface=""/>
        <a:cs typeface=""/>
      </a:majorFont>
      <a:minorFont>
        <a:latin typeface="Fira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D11ED-B018-4FB3-A67E-75A3E59A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220330_QUADIS_DOTX_Vorlage_Farbe.dotx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BLS Aktivierende Methoden für die digital gestätzte Lehre Modul 4 Checkliste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BLS Aktivierende Methoden für die digital gestützte Lehre Modul 4 Checkliste</dc:title>
  <dc:subject/>
  <dc:creator>Katrin Bauer</dc:creator>
  <cp:keywords>aktivierende Methoden; Planung von Lehre; Checkliste; digital gestütze Lehre; BLS; QUADIS</cp:keywords>
  <dc:description/>
  <cp:lastModifiedBy>Katrin Bauer</cp:lastModifiedBy>
  <cp:revision>6</cp:revision>
  <dcterms:created xsi:type="dcterms:W3CDTF">2022-05-23T15:59:00Z</dcterms:created>
  <dcterms:modified xsi:type="dcterms:W3CDTF">2022-06-30T13:03:00Z</dcterms:modified>
</cp:coreProperties>
</file>