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6AD60" w14:textId="12B793A5" w:rsidR="005070E6" w:rsidRDefault="005070E6" w:rsidP="005070E6">
      <w:pPr>
        <w:pStyle w:val="Unter-berschriftSchwarz"/>
      </w:pPr>
      <w:r>
        <w:rPr>
          <w:rStyle w:val="Unter-berschriftSchwarzZchn"/>
          <w:lang w:val="de-DE"/>
        </w:rPr>
        <w:t>BLS AKTIVIERENDE METHODEN FÜR DIE DIGITAL GESTÜTZTE LEHRE</w:t>
      </w:r>
    </w:p>
    <w:p w14:paraId="32E60D40" w14:textId="77777777" w:rsidR="005070E6" w:rsidRDefault="005070E6" w:rsidP="005070E6">
      <w:pPr>
        <w:pStyle w:val="berschrift1MittelblauaufWeiss"/>
      </w:pPr>
      <w:r w:rsidRPr="00E80D65">
        <w:rPr>
          <w:rStyle w:val="Unter-berschriftSchwarzZchn"/>
          <w:noProof/>
        </w:rPr>
        <mc:AlternateContent>
          <mc:Choice Requires="wps">
            <w:drawing>
              <wp:anchor distT="0" distB="0" distL="114300" distR="114300" simplePos="0" relativeHeight="251660288" behindDoc="1" locked="0" layoutInCell="1" allowOverlap="1" wp14:anchorId="4873554F" wp14:editId="0B9C9E34">
                <wp:simplePos x="0" y="0"/>
                <wp:positionH relativeFrom="column">
                  <wp:posOffset>-852488</wp:posOffset>
                </wp:positionH>
                <wp:positionV relativeFrom="page">
                  <wp:posOffset>7038975</wp:posOffset>
                </wp:positionV>
                <wp:extent cx="45719" cy="309245"/>
                <wp:effectExtent l="0" t="0" r="0" b="0"/>
                <wp:wrapNone/>
                <wp:docPr id="8" name="Rechteck 8" descr="QUADIS - Qualität digital gestützter Lehre an bayerischen Hochschulen steigern. Ein Verbundprojekt von ProfiLehrePlus, BayZiel und vhb, mit Förderung der Stiftung für Innovation in der Hochschullehre"/>
                <wp:cNvGraphicFramePr/>
                <a:graphic xmlns:a="http://schemas.openxmlformats.org/drawingml/2006/main">
                  <a:graphicData uri="http://schemas.microsoft.com/office/word/2010/wordprocessingShape">
                    <wps:wsp>
                      <wps:cNvSpPr/>
                      <wps:spPr>
                        <a:xfrm>
                          <a:off x="0" y="0"/>
                          <a:ext cx="45719" cy="3092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2EA5AA" id="Rechteck 8" o:spid="_x0000_s1026" alt="QUADIS - Qualität digital gestützter Lehre an bayerischen Hochschulen steigern. Ein Verbundprojekt von ProfiLehrePlus, BayZiel und vhb, mit Förderung der Stiftung für Innovation in der Hochschullehre" style="position:absolute;margin-left:-67.15pt;margin-top:554.25pt;width:3.6pt;height:24.35pt;z-index:-2516561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" fillcolor="white [3212]" stroked="f" strokeweight="1pt">
                <w10:wrap anchory="page"/>
              </v:rect>
            </w:pict>
          </mc:Fallback>
        </mc:AlternateContent>
      </w:r>
      <w:r w:rsidRPr="00E80D65">
        <w:rPr>
          <w:rStyle w:val="Unter-berschriftSchwarzZchn"/>
          <w:noProof/>
        </w:rPr>
        <mc:AlternateContent>
          <mc:Choice Requires="wps">
            <w:drawing>
              <wp:anchor distT="0" distB="0" distL="114300" distR="114300" simplePos="0" relativeHeight="251659264" behindDoc="1" locked="0" layoutInCell="1" allowOverlap="1" wp14:anchorId="126DF6F4" wp14:editId="1FA79BC0">
                <wp:simplePos x="0" y="0"/>
                <wp:positionH relativeFrom="leftMargin">
                  <wp:posOffset>381000</wp:posOffset>
                </wp:positionH>
                <wp:positionV relativeFrom="page">
                  <wp:posOffset>10144125</wp:posOffset>
                </wp:positionV>
                <wp:extent cx="147638" cy="222568"/>
                <wp:effectExtent l="0" t="0" r="5080" b="6350"/>
                <wp:wrapNone/>
                <wp:docPr id="2" name="Rechteck 2" descr="QUADIS - Qualität digital gestützter Lehre an bayerischen Hochschulen steigern. Ein Verbundprojekt von ProfiLehrePlus, BayZiel und vhb, mit Förderung der Stiftung für Innovation in der Hochschullehre"/>
                <wp:cNvGraphicFramePr/>
                <a:graphic xmlns:a="http://schemas.openxmlformats.org/drawingml/2006/main">
                  <a:graphicData uri="http://schemas.microsoft.com/office/word/2010/wordprocessingShape">
                    <wps:wsp>
                      <wps:cNvSpPr/>
                      <wps:spPr>
                        <a:xfrm>
                          <a:off x="0" y="0"/>
                          <a:ext cx="147638" cy="22256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EAE69" id="Rechteck 2" o:spid="_x0000_s1026" alt="QUADIS - Qualität digital gestützter Lehre an bayerischen Hochschulen steigern. Ein Verbundprojekt von ProfiLehrePlus, BayZiel und vhb, mit Förderung der Stiftung für Innovation in der Hochschullehre" style="position:absolute;margin-left:30pt;margin-top:798.75pt;width:11.65pt;height:17.55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" fillcolor="white [3212]" stroked="f" strokeweight="1pt">
                <w10:wrap anchorx="margin" anchory="page"/>
              </v:rect>
            </w:pict>
          </mc:Fallback>
        </mc:AlternateContent>
      </w:r>
      <w:r>
        <w:t xml:space="preserve">Einverständniserklärung zu Foto- und/oder Filmaufnahmen </w:t>
      </w:r>
    </w:p>
    <w:p w14:paraId="3E970DC4" w14:textId="445F05FA" w:rsidR="005070E6" w:rsidRDefault="005070E6" w:rsidP="005070E6">
      <w:r>
        <w:t xml:space="preserve">Ich erkläre mich damit einverstanden, dass im Rahmen der Veranstaltung Bilder und/oder Videos </w:t>
      </w:r>
      <w:proofErr w:type="gramStart"/>
      <w:r>
        <w:t>von den Teilnehmer</w:t>
      </w:r>
      <w:proofErr w:type="gramEnd"/>
      <w:r>
        <w:t>:innen gemacht werden</w:t>
      </w:r>
      <w:r w:rsidR="003377EC">
        <w:t xml:space="preserve">. Die Aufnahmen werden ausschließlich </w:t>
      </w:r>
      <w:r>
        <w:t>zur internen Evaluation der Lehre verwendet und abgespeichert.</w:t>
      </w:r>
    </w:p>
    <w:p w14:paraId="1AC83944" w14:textId="77777777" w:rsidR="005070E6" w:rsidRDefault="005070E6" w:rsidP="005070E6">
      <w:r>
        <w:t xml:space="preserve">Ich habe die umseitigen Hinweise gemäß Art. 13 DSGVO gelesen und verstanden. </w:t>
      </w:r>
    </w:p>
    <w:p w14:paraId="0E499968" w14:textId="00CBCD15" w:rsidR="005070E6" w:rsidRDefault="005070E6" w:rsidP="005070E6">
      <w:r>
        <w:t>Diese Einverständniserklärung ist freiwillig und kann gegenüber de</w:t>
      </w:r>
      <w:r w:rsidR="00273697">
        <w:t>r Kursleitung</w:t>
      </w:r>
      <w:r>
        <w:t xml:space="preserve"> jederzeit mit Wirkung für die Zukunft widerrufen werden. </w:t>
      </w:r>
    </w:p>
    <w:p w14:paraId="55133C1E" w14:textId="77777777" w:rsidR="00273697" w:rsidRDefault="00273697" w:rsidP="005070E6"/>
    <w:p w14:paraId="4AB7CC9F" w14:textId="77777777" w:rsidR="00273697" w:rsidRDefault="00273697" w:rsidP="005070E6"/>
    <w:p w14:paraId="529C7089" w14:textId="5DF63E10" w:rsidR="00273697" w:rsidRDefault="005070E6" w:rsidP="005070E6">
      <w:r>
        <w:t xml:space="preserve">_______________________________________________________ </w:t>
      </w:r>
    </w:p>
    <w:p w14:paraId="388EEAFF" w14:textId="3FD92CBC" w:rsidR="005070E6" w:rsidRDefault="005070E6" w:rsidP="005070E6">
      <w:r>
        <w:t>Name der Teilnehmer</w:t>
      </w:r>
      <w:r w:rsidR="004773DA">
        <w:t>:</w:t>
      </w:r>
      <w:r>
        <w:t>in</w:t>
      </w:r>
      <w:r w:rsidR="004773DA">
        <w:t>nen</w:t>
      </w:r>
      <w:r>
        <w:t xml:space="preserve"> (in Druckbuchstaben): </w:t>
      </w:r>
    </w:p>
    <w:p w14:paraId="4AD24D05" w14:textId="77777777" w:rsidR="00273697" w:rsidRDefault="00273697" w:rsidP="005070E6"/>
    <w:p w14:paraId="77387FD3" w14:textId="0B800F29" w:rsidR="00273697" w:rsidRDefault="005070E6" w:rsidP="005070E6">
      <w:r>
        <w:t xml:space="preserve">_______________________________________________________ </w:t>
      </w:r>
    </w:p>
    <w:p w14:paraId="5DDA05A9" w14:textId="0831BD51" w:rsidR="005070E6" w:rsidRDefault="005070E6" w:rsidP="005070E6">
      <w:r>
        <w:t xml:space="preserve">Ort/Datum: </w:t>
      </w:r>
    </w:p>
    <w:p w14:paraId="30F03DD0" w14:textId="77777777" w:rsidR="00273697" w:rsidRDefault="00273697" w:rsidP="005070E6"/>
    <w:p w14:paraId="29B11A6E" w14:textId="0A4FC2C9" w:rsidR="00273697" w:rsidRDefault="005070E6" w:rsidP="005070E6">
      <w:r>
        <w:t xml:space="preserve">_______________________________________________________ </w:t>
      </w:r>
    </w:p>
    <w:p w14:paraId="412BB5BE" w14:textId="659C9EF3" w:rsidR="005070E6" w:rsidRDefault="005070E6" w:rsidP="005070E6">
      <w:r>
        <w:t>Unterschrift der Teilnehmer</w:t>
      </w:r>
      <w:r w:rsidR="004773DA">
        <w:t>:</w:t>
      </w:r>
      <w:r>
        <w:t>in</w:t>
      </w:r>
      <w:r w:rsidR="004773DA">
        <w:t>nen</w:t>
      </w:r>
      <w:r>
        <w:t xml:space="preserve"> ab 16 Jahre: </w:t>
      </w:r>
      <w:r>
        <w:br w:type="page"/>
      </w:r>
    </w:p>
    <w:p w14:paraId="65472573" w14:textId="77777777" w:rsidR="005070E6" w:rsidRPr="005070E6" w:rsidRDefault="005070E6" w:rsidP="005070E6">
      <w:pPr>
        <w:pStyle w:val="berschrift1MittelblauaufWeiss"/>
        <w:rPr>
          <w:sz w:val="28"/>
          <w:szCs w:val="20"/>
        </w:rPr>
      </w:pPr>
      <w:r w:rsidRPr="005070E6">
        <w:rPr>
          <w:sz w:val="28"/>
          <w:szCs w:val="20"/>
        </w:rPr>
        <w:lastRenderedPageBreak/>
        <w:t xml:space="preserve">Datenschutzhinweise hinsichtlich der Herstellung und Verwendung von Foto- und/oder Videoaufnahmen gemäß Art. 13 DSGVO </w:t>
      </w:r>
    </w:p>
    <w:p w14:paraId="7574A81B" w14:textId="536BBFF0" w:rsidR="005070E6" w:rsidRPr="0059036D" w:rsidRDefault="005070E6" w:rsidP="0059036D">
      <w:pPr>
        <w:pStyle w:val="Listenabsatz"/>
        <w:numPr>
          <w:ilvl w:val="0"/>
          <w:numId w:val="1"/>
        </w:numPr>
        <w:ind w:left="357" w:hanging="357"/>
        <w:contextualSpacing w:val="0"/>
        <w:rPr>
          <w:color w:val="000000" w:themeColor="accent5"/>
          <w:sz w:val="20"/>
          <w:szCs w:val="20"/>
        </w:rPr>
      </w:pPr>
      <w:r w:rsidRPr="0059036D">
        <w:rPr>
          <w:b/>
          <w:bCs/>
          <w:color w:val="000000" w:themeColor="accent5"/>
          <w:sz w:val="20"/>
          <w:szCs w:val="20"/>
        </w:rPr>
        <w:t xml:space="preserve">Name und Kontaktdaten des/der Verantwortlichen: </w:t>
      </w:r>
      <w:r w:rsidR="0059036D" w:rsidRPr="0059036D">
        <w:rPr>
          <w:color w:val="000000" w:themeColor="accent5"/>
          <w:sz w:val="20"/>
          <w:szCs w:val="20"/>
        </w:rPr>
        <w:t xml:space="preserve"> [Hier musst du deine Kontaktdaten angeben]</w:t>
      </w:r>
      <w:r w:rsidRPr="0059036D">
        <w:rPr>
          <w:color w:val="000000" w:themeColor="accent5"/>
          <w:sz w:val="20"/>
          <w:szCs w:val="20"/>
        </w:rPr>
        <w:t xml:space="preserve"> </w:t>
      </w:r>
    </w:p>
    <w:p w14:paraId="17621344" w14:textId="4ADAAF21" w:rsidR="005070E6" w:rsidRPr="0059036D" w:rsidRDefault="005070E6" w:rsidP="0059036D">
      <w:pPr>
        <w:pStyle w:val="Listenabsatz"/>
        <w:numPr>
          <w:ilvl w:val="0"/>
          <w:numId w:val="1"/>
        </w:numPr>
        <w:ind w:left="357" w:hanging="357"/>
        <w:contextualSpacing w:val="0"/>
        <w:rPr>
          <w:color w:val="000000" w:themeColor="accent5"/>
          <w:sz w:val="20"/>
          <w:szCs w:val="20"/>
        </w:rPr>
      </w:pPr>
      <w:r w:rsidRPr="0059036D">
        <w:rPr>
          <w:b/>
          <w:bCs/>
          <w:color w:val="000000" w:themeColor="accent5"/>
          <w:sz w:val="20"/>
          <w:szCs w:val="20"/>
        </w:rPr>
        <w:t xml:space="preserve">Zweck der Verarbeitung: </w:t>
      </w:r>
      <w:r w:rsidRPr="0059036D">
        <w:rPr>
          <w:color w:val="000000" w:themeColor="accent5"/>
          <w:sz w:val="20"/>
          <w:szCs w:val="20"/>
        </w:rPr>
        <w:t xml:space="preserve">Die Fotos und/oder Videos dienen ausschließlich der </w:t>
      </w:r>
      <w:r w:rsidR="0059036D" w:rsidRPr="0059036D">
        <w:rPr>
          <w:color w:val="000000" w:themeColor="accent5"/>
          <w:sz w:val="20"/>
          <w:szCs w:val="20"/>
        </w:rPr>
        <w:t>internen Verwendung zu Zwecken des kollegialen Feedbacks.</w:t>
      </w:r>
      <w:r w:rsidRPr="0059036D">
        <w:rPr>
          <w:color w:val="000000" w:themeColor="accent5"/>
          <w:sz w:val="20"/>
          <w:szCs w:val="20"/>
        </w:rPr>
        <w:t xml:space="preserve"> </w:t>
      </w:r>
    </w:p>
    <w:p w14:paraId="2889CA22" w14:textId="0BBCE6D0" w:rsidR="005070E6" w:rsidRPr="0059036D" w:rsidRDefault="005070E6" w:rsidP="0059036D">
      <w:pPr>
        <w:pStyle w:val="Listenabsatz"/>
        <w:numPr>
          <w:ilvl w:val="0"/>
          <w:numId w:val="1"/>
        </w:numPr>
        <w:ind w:left="357" w:hanging="357"/>
        <w:contextualSpacing w:val="0"/>
        <w:rPr>
          <w:color w:val="000000" w:themeColor="accent5"/>
          <w:sz w:val="20"/>
          <w:szCs w:val="20"/>
        </w:rPr>
      </w:pPr>
      <w:r w:rsidRPr="0059036D">
        <w:rPr>
          <w:b/>
          <w:bCs/>
          <w:color w:val="000000" w:themeColor="accent5"/>
          <w:sz w:val="20"/>
          <w:szCs w:val="20"/>
        </w:rPr>
        <w:t xml:space="preserve">Rechtsgrundlagen der Verarbeitung: </w:t>
      </w:r>
      <w:r w:rsidRPr="0059036D">
        <w:rPr>
          <w:color w:val="000000" w:themeColor="accent5"/>
          <w:sz w:val="20"/>
          <w:szCs w:val="20"/>
        </w:rPr>
        <w:t xml:space="preserve">Die Verarbeitung von Fotos und/oder Videos (Erhebung, Speicherung und Weitergabe an Dritte (s. unter </w:t>
      </w:r>
      <w:r w:rsidR="0059036D" w:rsidRPr="0059036D">
        <w:rPr>
          <w:color w:val="000000" w:themeColor="accent5"/>
          <w:sz w:val="20"/>
          <w:szCs w:val="20"/>
        </w:rPr>
        <w:t>4</w:t>
      </w:r>
      <w:r w:rsidRPr="0059036D">
        <w:rPr>
          <w:color w:val="000000" w:themeColor="accent5"/>
          <w:sz w:val="20"/>
          <w:szCs w:val="20"/>
        </w:rPr>
        <w:t xml:space="preserve">.) erfolgt aufgrund ausdrücklicher Einwilligung des/der Personensorgeberechtigten bzw. des/der Betroffenen, mithin gemäß Art. 6 Abs. 1 Buchstabe a DSGVO. </w:t>
      </w:r>
    </w:p>
    <w:p w14:paraId="491C3731" w14:textId="59700AEC" w:rsidR="005070E6" w:rsidRPr="0059036D" w:rsidRDefault="005070E6" w:rsidP="0059036D">
      <w:pPr>
        <w:pStyle w:val="Listenabsatz"/>
        <w:numPr>
          <w:ilvl w:val="0"/>
          <w:numId w:val="1"/>
        </w:numPr>
        <w:ind w:left="357" w:hanging="357"/>
        <w:contextualSpacing w:val="0"/>
        <w:rPr>
          <w:color w:val="000000" w:themeColor="accent5"/>
          <w:sz w:val="20"/>
          <w:szCs w:val="20"/>
        </w:rPr>
      </w:pPr>
      <w:r w:rsidRPr="0059036D">
        <w:rPr>
          <w:b/>
          <w:bCs/>
          <w:color w:val="000000" w:themeColor="accent5"/>
          <w:sz w:val="20"/>
          <w:szCs w:val="20"/>
        </w:rPr>
        <w:t xml:space="preserve">Kategorien von </w:t>
      </w:r>
      <w:proofErr w:type="spellStart"/>
      <w:r w:rsidRPr="0059036D">
        <w:rPr>
          <w:b/>
          <w:bCs/>
          <w:color w:val="000000" w:themeColor="accent5"/>
          <w:sz w:val="20"/>
          <w:szCs w:val="20"/>
        </w:rPr>
        <w:t>Empfänger_innen</w:t>
      </w:r>
      <w:proofErr w:type="spellEnd"/>
      <w:r w:rsidRPr="0059036D">
        <w:rPr>
          <w:b/>
          <w:bCs/>
          <w:color w:val="000000" w:themeColor="accent5"/>
          <w:sz w:val="20"/>
          <w:szCs w:val="20"/>
        </w:rPr>
        <w:t xml:space="preserve"> der personenbezogenen Daten: </w:t>
      </w:r>
      <w:r w:rsidRPr="0059036D">
        <w:rPr>
          <w:color w:val="000000" w:themeColor="accent5"/>
          <w:sz w:val="20"/>
          <w:szCs w:val="20"/>
        </w:rPr>
        <w:t>Die Fotos und/oder Videos werden nicht an Dritte weitergeben.</w:t>
      </w:r>
    </w:p>
    <w:p w14:paraId="5A7E3F85" w14:textId="62B584C9" w:rsidR="005070E6" w:rsidRPr="0059036D" w:rsidRDefault="005070E6" w:rsidP="0059036D">
      <w:pPr>
        <w:pStyle w:val="Listenabsatz"/>
        <w:numPr>
          <w:ilvl w:val="0"/>
          <w:numId w:val="1"/>
        </w:numPr>
        <w:ind w:left="357" w:hanging="357"/>
        <w:contextualSpacing w:val="0"/>
        <w:rPr>
          <w:color w:val="000000" w:themeColor="accent5"/>
          <w:sz w:val="20"/>
          <w:szCs w:val="20"/>
        </w:rPr>
      </w:pPr>
      <w:r w:rsidRPr="0059036D">
        <w:rPr>
          <w:b/>
          <w:bCs/>
          <w:color w:val="000000" w:themeColor="accent5"/>
          <w:sz w:val="20"/>
          <w:szCs w:val="20"/>
        </w:rPr>
        <w:t xml:space="preserve">Dauer der Speicherung der personenbezogenen Daten: </w:t>
      </w:r>
      <w:r w:rsidRPr="0059036D">
        <w:rPr>
          <w:color w:val="000000" w:themeColor="accent5"/>
          <w:sz w:val="20"/>
          <w:szCs w:val="20"/>
        </w:rPr>
        <w:t xml:space="preserve">Fotos- und/oder Videos, welche </w:t>
      </w:r>
      <w:r w:rsidR="0059036D" w:rsidRPr="0059036D">
        <w:rPr>
          <w:color w:val="000000" w:themeColor="accent5"/>
          <w:sz w:val="20"/>
          <w:szCs w:val="20"/>
        </w:rPr>
        <w:t>ausschließlich zur internen Verwendung zu Zwecken des kollegialen Feedbacks</w:t>
      </w:r>
      <w:r w:rsidRPr="0059036D">
        <w:rPr>
          <w:color w:val="000000" w:themeColor="accent5"/>
          <w:sz w:val="20"/>
          <w:szCs w:val="20"/>
        </w:rPr>
        <w:t xml:space="preserve">, werden vorbehaltlich eines Widerrufs der Einwilligung des/der Betroffenen auf unbestimmte Zeit zweckgebunden gespeichert. </w:t>
      </w:r>
    </w:p>
    <w:p w14:paraId="2944B525" w14:textId="77777777" w:rsidR="0059036D" w:rsidRPr="0059036D" w:rsidRDefault="005070E6" w:rsidP="0059036D">
      <w:pPr>
        <w:pStyle w:val="Listenabsatz"/>
        <w:numPr>
          <w:ilvl w:val="0"/>
          <w:numId w:val="1"/>
        </w:numPr>
        <w:ind w:left="357" w:hanging="357"/>
        <w:contextualSpacing w:val="0"/>
        <w:rPr>
          <w:color w:val="000000" w:themeColor="accent5"/>
          <w:sz w:val="20"/>
          <w:szCs w:val="20"/>
        </w:rPr>
      </w:pPr>
      <w:r w:rsidRPr="0059036D">
        <w:rPr>
          <w:b/>
          <w:bCs/>
          <w:color w:val="000000" w:themeColor="accent5"/>
          <w:sz w:val="20"/>
          <w:szCs w:val="20"/>
        </w:rPr>
        <w:t xml:space="preserve">Widerrufsrecht bei Einwilligung: </w:t>
      </w:r>
      <w:r w:rsidRPr="0059036D">
        <w:rPr>
          <w:color w:val="000000" w:themeColor="accent5"/>
          <w:sz w:val="20"/>
          <w:szCs w:val="20"/>
        </w:rPr>
        <w:t xml:space="preserve">Die Einwilligung zur Verarbeitung der Fotos und/oder Videos kann jederzeit für die Zukunft widerrufen werden. Die </w:t>
      </w:r>
      <w:proofErr w:type="gramStart"/>
      <w:r w:rsidRPr="0059036D">
        <w:rPr>
          <w:color w:val="000000" w:themeColor="accent5"/>
          <w:sz w:val="20"/>
          <w:szCs w:val="20"/>
        </w:rPr>
        <w:t>Rechtmäßigkeit</w:t>
      </w:r>
      <w:proofErr w:type="gramEnd"/>
      <w:r w:rsidRPr="0059036D">
        <w:rPr>
          <w:color w:val="000000" w:themeColor="accent5"/>
          <w:sz w:val="20"/>
          <w:szCs w:val="20"/>
        </w:rPr>
        <w:t xml:space="preserve"> der aufgrund der Einwilligung bis zum Widerruf erfolgten Datenverarbeitung wird durch diesen nicht berührt. </w:t>
      </w:r>
    </w:p>
    <w:p w14:paraId="1986EA17" w14:textId="56482873" w:rsidR="005070E6" w:rsidRPr="0059036D" w:rsidRDefault="005070E6" w:rsidP="0059036D">
      <w:pPr>
        <w:pStyle w:val="Listenabsatz"/>
        <w:numPr>
          <w:ilvl w:val="0"/>
          <w:numId w:val="1"/>
        </w:numPr>
        <w:ind w:left="357" w:hanging="357"/>
        <w:contextualSpacing w:val="0"/>
        <w:rPr>
          <w:color w:val="000000" w:themeColor="accent5"/>
          <w:sz w:val="20"/>
          <w:szCs w:val="20"/>
        </w:rPr>
      </w:pPr>
      <w:r w:rsidRPr="0059036D">
        <w:rPr>
          <w:b/>
          <w:bCs/>
          <w:color w:val="000000" w:themeColor="accent5"/>
          <w:sz w:val="20"/>
          <w:szCs w:val="20"/>
        </w:rPr>
        <w:t xml:space="preserve">Betroffenenrechte: </w:t>
      </w:r>
      <w:r w:rsidRPr="0059036D">
        <w:rPr>
          <w:color w:val="000000" w:themeColor="accent5"/>
          <w:sz w:val="20"/>
          <w:szCs w:val="20"/>
        </w:rPr>
        <w:t xml:space="preserve">Nach der Datenschutzgrundverordnung stehen Ihnen folgende Rechte zu: </w:t>
      </w:r>
    </w:p>
    <w:p w14:paraId="67CF2DE6" w14:textId="77777777" w:rsidR="005070E6" w:rsidRPr="0059036D" w:rsidRDefault="005070E6" w:rsidP="0059036D">
      <w:pPr>
        <w:ind w:left="426"/>
        <w:rPr>
          <w:color w:val="000000" w:themeColor="accent5"/>
          <w:sz w:val="20"/>
          <w:szCs w:val="20"/>
        </w:rPr>
      </w:pPr>
      <w:r w:rsidRPr="0059036D">
        <w:rPr>
          <w:color w:val="000000" w:themeColor="accent5"/>
          <w:sz w:val="20"/>
          <w:szCs w:val="20"/>
        </w:rPr>
        <w:t xml:space="preserve">a) Werden ihre personenbezogenen Daten verarbeitet, so haben sie das Recht Auskunft über die zu ihrer Person gespeicherten Daten zu erhalten. (Art. 15 DSGVO) </w:t>
      </w:r>
    </w:p>
    <w:p w14:paraId="1220BD94" w14:textId="77777777" w:rsidR="005070E6" w:rsidRPr="0059036D" w:rsidRDefault="005070E6" w:rsidP="0059036D">
      <w:pPr>
        <w:ind w:left="426"/>
        <w:rPr>
          <w:color w:val="000000" w:themeColor="accent5"/>
          <w:sz w:val="20"/>
          <w:szCs w:val="20"/>
        </w:rPr>
      </w:pPr>
      <w:r w:rsidRPr="0059036D">
        <w:rPr>
          <w:color w:val="000000" w:themeColor="accent5"/>
          <w:sz w:val="20"/>
          <w:szCs w:val="20"/>
        </w:rPr>
        <w:t xml:space="preserve">b) Sollten unrichtige personenbezogenen Daten verarbeitet werden, steht Ihnen ein Recht auf Berichtigung zu (Art. 16 DSGVO) </w:t>
      </w:r>
    </w:p>
    <w:p w14:paraId="0D159542" w14:textId="77777777" w:rsidR="005070E6" w:rsidRPr="0059036D" w:rsidRDefault="005070E6" w:rsidP="0059036D">
      <w:pPr>
        <w:ind w:left="426"/>
        <w:rPr>
          <w:color w:val="000000" w:themeColor="accent5"/>
          <w:sz w:val="20"/>
          <w:szCs w:val="20"/>
        </w:rPr>
      </w:pPr>
      <w:r w:rsidRPr="0059036D">
        <w:rPr>
          <w:color w:val="000000" w:themeColor="accent5"/>
          <w:sz w:val="20"/>
          <w:szCs w:val="20"/>
        </w:rPr>
        <w:t xml:space="preserve">c) Liegen die gesetzlichen Voraussetzungen vor, so können Sie die Löschung oder Einschränkung der Verarbeitung verlangen sowie Widerspruch gegen die Verarbeitung einlegen (Art. 17, 18, 21 DSGVO) </w:t>
      </w:r>
    </w:p>
    <w:p w14:paraId="100BCB30" w14:textId="77777777" w:rsidR="005070E6" w:rsidRPr="0059036D" w:rsidRDefault="005070E6" w:rsidP="0059036D">
      <w:pPr>
        <w:ind w:left="426"/>
        <w:rPr>
          <w:color w:val="000000" w:themeColor="accent5"/>
          <w:sz w:val="20"/>
          <w:szCs w:val="20"/>
        </w:rPr>
      </w:pPr>
      <w:r w:rsidRPr="0059036D">
        <w:rPr>
          <w:color w:val="000000" w:themeColor="accent5"/>
          <w:sz w:val="20"/>
          <w:szCs w:val="20"/>
        </w:rPr>
        <w:t xml:space="preserve">d) Wenn Sie in die Datenverarbeitung eingewilligt haben oder ein Vertrag zur Datenverarbeitung besteht und die Datenverarbeitung mithilfe automatisierter Verfahren durchgeführt wird, steht Ihnen gegebenenfalls ein Recht auf Datenübertragbarkeit zu. (Art. 20 DSGVO) </w:t>
      </w:r>
    </w:p>
    <w:p w14:paraId="2F7EAB7B" w14:textId="77777777" w:rsidR="005070E6" w:rsidRPr="0059036D" w:rsidRDefault="005070E6" w:rsidP="005070E6">
      <w:pPr>
        <w:rPr>
          <w:color w:val="000000" w:themeColor="accent5"/>
          <w:sz w:val="20"/>
          <w:szCs w:val="20"/>
        </w:rPr>
      </w:pPr>
    </w:p>
    <w:p w14:paraId="0898A700" w14:textId="29856C9F" w:rsidR="00DE539E" w:rsidRPr="0059036D" w:rsidRDefault="005070E6" w:rsidP="005070E6">
      <w:pPr>
        <w:rPr>
          <w:color w:val="000000" w:themeColor="accent5"/>
          <w:sz w:val="20"/>
          <w:szCs w:val="20"/>
        </w:rPr>
      </w:pPr>
      <w:r w:rsidRPr="0059036D">
        <w:rPr>
          <w:color w:val="000000" w:themeColor="accent5"/>
          <w:sz w:val="20"/>
          <w:szCs w:val="20"/>
        </w:rPr>
        <w:t>Sollten Sie von den genannten Rechten Gebrauch machen, prüft der/die Verantwortliche, ob die gesetzlichen Voraussetzungen hierfür vorliegen. Weiterhin besteht ein Beschwerderecht bei der Landesbeauftragten für Datenschutz des Landes Bayern.</w:t>
      </w:r>
    </w:p>
    <w:sectPr w:rsidR="00DE539E" w:rsidRPr="0059036D" w:rsidSect="001555E4">
      <w:footerReference w:type="default" r:id="rId8"/>
      <w:headerReference w:type="first" r:id="rId9"/>
      <w:footerReference w:type="first" r:id="rId10"/>
      <w:pgSz w:w="11906" w:h="16838"/>
      <w:pgMar w:top="1440" w:right="1440" w:bottom="1440" w:left="1440" w:header="34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C1AD1" w14:textId="77777777" w:rsidR="005070E6" w:rsidRDefault="005070E6" w:rsidP="009D28C8">
      <w:pPr>
        <w:spacing w:after="0" w:line="240" w:lineRule="auto"/>
      </w:pPr>
      <w:r>
        <w:separator/>
      </w:r>
    </w:p>
  </w:endnote>
  <w:endnote w:type="continuationSeparator" w:id="0">
    <w:p w14:paraId="06ABB357" w14:textId="77777777" w:rsidR="005070E6" w:rsidRDefault="005070E6" w:rsidP="009D2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ra Sans">
    <w:panose1 w:val="020B0503050000020004"/>
    <w:charset w:val="00"/>
    <w:family w:val="swiss"/>
    <w:pitch w:val="variable"/>
    <w:sig w:usb0="600002FF" w:usb1="00000001" w:usb2="00000000" w:usb3="00000000" w:csb0="0000019F" w:csb1="00000000"/>
  </w:font>
  <w:font w:name="Fira Sans Medium">
    <w:panose1 w:val="020B0603050000020004"/>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Fira Sans Light">
    <w:panose1 w:val="020B0403050000020004"/>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ira Sans Light" w:hAnsi="Fira Sans Light"/>
        <w:sz w:val="20"/>
        <w:szCs w:val="20"/>
      </w:rPr>
      <w:id w:val="-1266695442"/>
      <w:docPartObj>
        <w:docPartGallery w:val="Page Numbers (Bottom of Page)"/>
        <w:docPartUnique/>
      </w:docPartObj>
    </w:sdtPr>
    <w:sdtEndPr/>
    <w:sdtContent>
      <w:p w14:paraId="6B23BEC0" w14:textId="77777777" w:rsidR="002B662F" w:rsidRDefault="002B662F">
        <w:pPr>
          <w:pStyle w:val="Fuzeile"/>
          <w:jc w:val="right"/>
          <w:rPr>
            <w:rFonts w:ascii="Fira Sans Light" w:hAnsi="Fira Sans Light"/>
            <w:sz w:val="20"/>
            <w:szCs w:val="20"/>
          </w:rPr>
        </w:pPr>
      </w:p>
      <w:p w14:paraId="5559AE0E" w14:textId="77777777" w:rsidR="002B662F" w:rsidRPr="002B662F" w:rsidRDefault="00AA3CED" w:rsidP="005A6BC6">
        <w:pPr>
          <w:pStyle w:val="Fuzeile"/>
          <w:rPr>
            <w:rFonts w:ascii="Fira Sans Light" w:hAnsi="Fira Sans Light"/>
            <w:sz w:val="20"/>
            <w:szCs w:val="20"/>
          </w:rPr>
        </w:pPr>
      </w:p>
    </w:sdtContent>
  </w:sdt>
  <w:p w14:paraId="6C7734E9" w14:textId="130E0FC1" w:rsidR="0090180E" w:rsidRPr="00AF0CD1" w:rsidRDefault="00D243D2">
    <w:pPr>
      <w:pStyle w:val="Fuzeile"/>
      <w:rPr>
        <w:rFonts w:ascii="Fira Sans Light" w:hAnsi="Fira Sans Light"/>
        <w:sz w:val="18"/>
        <w:szCs w:val="18"/>
      </w:rPr>
    </w:pPr>
    <w:r>
      <w:rPr>
        <w:rFonts w:ascii="Fira Sans Light" w:hAnsi="Fira Sans Light"/>
        <w:sz w:val="18"/>
        <w:szCs w:val="18"/>
      </w:rPr>
      <w:fldChar w:fldCharType="begin"/>
    </w:r>
    <w:r>
      <w:rPr>
        <w:rFonts w:ascii="Fira Sans Light" w:hAnsi="Fira Sans Light"/>
        <w:sz w:val="18"/>
        <w:szCs w:val="18"/>
      </w:rPr>
      <w:instrText xml:space="preserve"> TIME \@ "dd.MM.yyyy" </w:instrText>
    </w:r>
    <w:r>
      <w:rPr>
        <w:rFonts w:ascii="Fira Sans Light" w:hAnsi="Fira Sans Light"/>
        <w:sz w:val="18"/>
        <w:szCs w:val="18"/>
      </w:rPr>
      <w:fldChar w:fldCharType="separate"/>
    </w:r>
    <w:r w:rsidR="00AA3CED">
      <w:rPr>
        <w:rFonts w:ascii="Fira Sans Light" w:hAnsi="Fira Sans Light"/>
        <w:noProof/>
        <w:sz w:val="18"/>
        <w:szCs w:val="18"/>
      </w:rPr>
      <w:t>30.06.2022</w:t>
    </w:r>
    <w:r>
      <w:rPr>
        <w:rFonts w:ascii="Fira Sans Light" w:hAnsi="Fira Sans Light"/>
        <w:sz w:val="18"/>
        <w:szCs w:val="18"/>
      </w:rPr>
      <w:fldChar w:fldCharType="end"/>
    </w:r>
    <w:r w:rsidR="005A6BC6" w:rsidRPr="00AF0CD1">
      <w:rPr>
        <w:rFonts w:ascii="Fira Sans Light" w:hAnsi="Fira Sans Light"/>
        <w:sz w:val="18"/>
        <w:szCs w:val="18"/>
      </w:rPr>
      <w:tab/>
    </w:r>
    <w:r w:rsidR="005A6BC6" w:rsidRPr="00AF0CD1">
      <w:rPr>
        <w:rFonts w:ascii="Fira Sans Light" w:hAnsi="Fira Sans Light"/>
        <w:sz w:val="18"/>
        <w:szCs w:val="18"/>
      </w:rPr>
      <w:tab/>
    </w:r>
    <w:r w:rsidR="005A6BC6" w:rsidRPr="00AF0CD1">
      <w:rPr>
        <w:rFonts w:ascii="Fira Sans Light" w:hAnsi="Fira Sans Light"/>
        <w:sz w:val="18"/>
        <w:szCs w:val="18"/>
      </w:rPr>
      <w:fldChar w:fldCharType="begin"/>
    </w:r>
    <w:r w:rsidR="005A6BC6" w:rsidRPr="00AF0CD1">
      <w:rPr>
        <w:rFonts w:ascii="Fira Sans Light" w:hAnsi="Fira Sans Light"/>
        <w:sz w:val="18"/>
        <w:szCs w:val="18"/>
      </w:rPr>
      <w:instrText>PAGE   \* MERGEFORMAT</w:instrText>
    </w:r>
    <w:r w:rsidR="005A6BC6" w:rsidRPr="00AF0CD1">
      <w:rPr>
        <w:rFonts w:ascii="Fira Sans Light" w:hAnsi="Fira Sans Light"/>
        <w:sz w:val="18"/>
        <w:szCs w:val="18"/>
      </w:rPr>
      <w:fldChar w:fldCharType="separate"/>
    </w:r>
    <w:r w:rsidR="005A6BC6" w:rsidRPr="00AF0CD1">
      <w:rPr>
        <w:rFonts w:ascii="Fira Sans Light" w:hAnsi="Fira Sans Light"/>
        <w:sz w:val="18"/>
        <w:szCs w:val="18"/>
      </w:rPr>
      <w:t>1</w:t>
    </w:r>
    <w:r w:rsidR="005A6BC6" w:rsidRPr="00AF0CD1">
      <w:rPr>
        <w:rFonts w:ascii="Fira Sans Light" w:hAnsi="Fira Sans Light"/>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8201" w14:textId="77777777" w:rsidR="005A6BC6" w:rsidRDefault="001555E4" w:rsidP="005A6BC6">
    <w:pPr>
      <w:pStyle w:val="Fuzeile"/>
      <w:rPr>
        <w:rFonts w:ascii="Fira Sans Light" w:hAnsi="Fira Sans Light"/>
        <w:sz w:val="20"/>
        <w:szCs w:val="20"/>
      </w:rPr>
    </w:pPr>
    <w:r>
      <w:rPr>
        <w:noProof/>
      </w:rPr>
      <w:drawing>
        <wp:anchor distT="0" distB="0" distL="114300" distR="114300" simplePos="0" relativeHeight="251658240" behindDoc="1" locked="0" layoutInCell="1" allowOverlap="1" wp14:anchorId="3EB45388" wp14:editId="26F555E2">
          <wp:simplePos x="0" y="0"/>
          <wp:positionH relativeFrom="margin">
            <wp:align>center</wp:align>
          </wp:positionH>
          <wp:positionV relativeFrom="page">
            <wp:posOffset>9829165</wp:posOffset>
          </wp:positionV>
          <wp:extent cx="6814800" cy="691200"/>
          <wp:effectExtent l="0" t="0" r="0" b="0"/>
          <wp:wrapNone/>
          <wp:docPr id="1" name="Graf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4800" cy="69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5355EE" w14:textId="77777777" w:rsidR="005A6BC6" w:rsidRPr="00AF0CD1" w:rsidRDefault="005A6BC6">
    <w:pPr>
      <w:pStyle w:val="Fuzeile"/>
      <w:rPr>
        <w:rFonts w:ascii="Fira Sans Light" w:hAnsi="Fira Sans Light"/>
        <w:color w:val="000000" w:themeColor="accent5"/>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8B13D" w14:textId="77777777" w:rsidR="005070E6" w:rsidRDefault="005070E6" w:rsidP="009D28C8">
      <w:pPr>
        <w:spacing w:after="0" w:line="240" w:lineRule="auto"/>
      </w:pPr>
      <w:r>
        <w:separator/>
      </w:r>
    </w:p>
  </w:footnote>
  <w:footnote w:type="continuationSeparator" w:id="0">
    <w:p w14:paraId="4A709FAC" w14:textId="77777777" w:rsidR="005070E6" w:rsidRDefault="005070E6" w:rsidP="009D2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D69D" w14:textId="77777777" w:rsidR="002B662F" w:rsidRDefault="00EC2243">
    <w:pPr>
      <w:pStyle w:val="Kopfzeile"/>
    </w:pP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E4B4D"/>
    <w:multiLevelType w:val="hybridMultilevel"/>
    <w:tmpl w:val="37C6041A"/>
    <w:lvl w:ilvl="0" w:tplc="CC1C057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0E6"/>
    <w:rsid w:val="000064D1"/>
    <w:rsid w:val="00052BEE"/>
    <w:rsid w:val="00055864"/>
    <w:rsid w:val="00066184"/>
    <w:rsid w:val="000C59DE"/>
    <w:rsid w:val="00103198"/>
    <w:rsid w:val="0011322C"/>
    <w:rsid w:val="00114BD1"/>
    <w:rsid w:val="0012769C"/>
    <w:rsid w:val="001555E4"/>
    <w:rsid w:val="00171FD7"/>
    <w:rsid w:val="00172078"/>
    <w:rsid w:val="001C4439"/>
    <w:rsid w:val="001E65C7"/>
    <w:rsid w:val="0022034C"/>
    <w:rsid w:val="00273697"/>
    <w:rsid w:val="002A7845"/>
    <w:rsid w:val="002B20EB"/>
    <w:rsid w:val="002B662F"/>
    <w:rsid w:val="0033240B"/>
    <w:rsid w:val="003377EC"/>
    <w:rsid w:val="003473DA"/>
    <w:rsid w:val="003B39C5"/>
    <w:rsid w:val="003B5E03"/>
    <w:rsid w:val="003C5042"/>
    <w:rsid w:val="003E166C"/>
    <w:rsid w:val="004427E0"/>
    <w:rsid w:val="00446849"/>
    <w:rsid w:val="004773DA"/>
    <w:rsid w:val="00502A3C"/>
    <w:rsid w:val="005053A3"/>
    <w:rsid w:val="005070E6"/>
    <w:rsid w:val="005241D2"/>
    <w:rsid w:val="0052488B"/>
    <w:rsid w:val="0056333A"/>
    <w:rsid w:val="0059036D"/>
    <w:rsid w:val="005A6BC6"/>
    <w:rsid w:val="005A7688"/>
    <w:rsid w:val="00637D44"/>
    <w:rsid w:val="00683442"/>
    <w:rsid w:val="006F4417"/>
    <w:rsid w:val="007419BC"/>
    <w:rsid w:val="00746E4E"/>
    <w:rsid w:val="007900A5"/>
    <w:rsid w:val="007D14F3"/>
    <w:rsid w:val="007F54A8"/>
    <w:rsid w:val="00823DA4"/>
    <w:rsid w:val="008A43EE"/>
    <w:rsid w:val="008D1B62"/>
    <w:rsid w:val="008D2C7B"/>
    <w:rsid w:val="008F39AE"/>
    <w:rsid w:val="0090180E"/>
    <w:rsid w:val="00943295"/>
    <w:rsid w:val="009975AA"/>
    <w:rsid w:val="009D28C8"/>
    <w:rsid w:val="009E1CBC"/>
    <w:rsid w:val="009F1B4D"/>
    <w:rsid w:val="00A65FB6"/>
    <w:rsid w:val="00A805DE"/>
    <w:rsid w:val="00A82136"/>
    <w:rsid w:val="00AA3CED"/>
    <w:rsid w:val="00AE4CEF"/>
    <w:rsid w:val="00AF0CD1"/>
    <w:rsid w:val="00AF6E05"/>
    <w:rsid w:val="00B014CC"/>
    <w:rsid w:val="00B269C0"/>
    <w:rsid w:val="00B57195"/>
    <w:rsid w:val="00B872F1"/>
    <w:rsid w:val="00B96955"/>
    <w:rsid w:val="00BB0415"/>
    <w:rsid w:val="00C93FAD"/>
    <w:rsid w:val="00D243D2"/>
    <w:rsid w:val="00D4556E"/>
    <w:rsid w:val="00DB2E57"/>
    <w:rsid w:val="00DE539E"/>
    <w:rsid w:val="00DF6BE4"/>
    <w:rsid w:val="00E13C82"/>
    <w:rsid w:val="00E30FBC"/>
    <w:rsid w:val="00E4128A"/>
    <w:rsid w:val="00E80D65"/>
    <w:rsid w:val="00E93804"/>
    <w:rsid w:val="00EC2243"/>
    <w:rsid w:val="00F27E6E"/>
    <w:rsid w:val="00F82C2C"/>
    <w:rsid w:val="00F839D1"/>
    <w:rsid w:val="00FA3B10"/>
    <w:rsid w:val="00FD09B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5F362"/>
  <w15:chartTrackingRefBased/>
  <w15:docId w15:val="{72515DB8-6DA9-4ABF-BA7A-7D5C9881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70E6"/>
  </w:style>
  <w:style w:type="paragraph" w:styleId="berschrift1">
    <w:name w:val="heading 1"/>
    <w:aliases w:val="Überschrift 1 Mittelblau"/>
    <w:basedOn w:val="Standard"/>
    <w:link w:val="berschrift1Zchn"/>
    <w:uiPriority w:val="9"/>
    <w:rsid w:val="00DF6BE4"/>
    <w:pPr>
      <w:keepNext/>
      <w:keepLines/>
      <w:spacing w:before="240" w:after="0"/>
      <w:outlineLvl w:val="0"/>
    </w:pPr>
    <w:rPr>
      <w:rFonts w:asciiTheme="majorHAnsi" w:eastAsiaTheme="majorEastAsia" w:hAnsiTheme="majorHAnsi" w:cstheme="majorBidi"/>
      <w:color w:val="0289C1" w:themeColor="accent2"/>
      <w:sz w:val="44"/>
      <w:szCs w:val="32"/>
    </w:rPr>
  </w:style>
  <w:style w:type="paragraph" w:styleId="berschrift2">
    <w:name w:val="heading 2"/>
    <w:aliases w:val="Unterüberschrift"/>
    <w:basedOn w:val="berschrift4"/>
    <w:next w:val="Standard"/>
    <w:link w:val="berschrift2Zchn"/>
    <w:uiPriority w:val="9"/>
    <w:unhideWhenUsed/>
    <w:rsid w:val="0052488B"/>
    <w:pPr>
      <w:outlineLvl w:val="1"/>
    </w:pPr>
    <w:rPr>
      <w:rFonts w:ascii="Fira Sans" w:hAnsi="Fira Sans"/>
      <w:i/>
      <w:lang w:val="en-GB"/>
    </w:rPr>
  </w:style>
  <w:style w:type="paragraph" w:styleId="berschrift3">
    <w:name w:val="heading 3"/>
    <w:aliases w:val="Überschrift 1 Schwarz auf Weiss - Titel"/>
    <w:basedOn w:val="berschrift1"/>
    <w:next w:val="berschrift1"/>
    <w:link w:val="berschrift3Zchn"/>
    <w:uiPriority w:val="9"/>
    <w:unhideWhenUsed/>
    <w:rsid w:val="008D2C7B"/>
    <w:pPr>
      <w:spacing w:before="40"/>
      <w:outlineLvl w:val="2"/>
    </w:pPr>
    <w:rPr>
      <w:color w:val="000000" w:themeColor="accent5"/>
      <w:szCs w:val="24"/>
    </w:rPr>
  </w:style>
  <w:style w:type="paragraph" w:styleId="berschrift4">
    <w:name w:val="heading 4"/>
    <w:link w:val="berschrift4Zchn"/>
    <w:uiPriority w:val="9"/>
    <w:unhideWhenUsed/>
    <w:rsid w:val="0052488B"/>
    <w:pPr>
      <w:keepNext/>
      <w:keepLines/>
      <w:spacing w:before="40" w:after="0"/>
      <w:outlineLvl w:val="3"/>
    </w:pPr>
    <w:rPr>
      <w:rFonts w:asciiTheme="majorHAnsi" w:eastAsiaTheme="majorEastAsia" w:hAnsiTheme="majorHAnsi" w:cstheme="majorBidi"/>
      <w:iCs/>
      <w:color w:val="000000" w:themeColor="accent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D28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D28C8"/>
  </w:style>
  <w:style w:type="paragraph" w:styleId="Fuzeile">
    <w:name w:val="footer"/>
    <w:basedOn w:val="Standard"/>
    <w:link w:val="FuzeileZchn"/>
    <w:uiPriority w:val="99"/>
    <w:unhideWhenUsed/>
    <w:rsid w:val="009D28C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D28C8"/>
  </w:style>
  <w:style w:type="character" w:styleId="Platzhaltertext">
    <w:name w:val="Placeholder Text"/>
    <w:basedOn w:val="Absatz-Standardschriftart"/>
    <w:uiPriority w:val="99"/>
    <w:semiHidden/>
    <w:rsid w:val="005A6BC6"/>
    <w:rPr>
      <w:color w:val="808080"/>
    </w:rPr>
  </w:style>
  <w:style w:type="character" w:customStyle="1" w:styleId="berschrift1Zchn">
    <w:name w:val="Überschrift 1 Zchn"/>
    <w:aliases w:val="Überschrift 1 Mittelblau Zchn"/>
    <w:basedOn w:val="Absatz-Standardschriftart"/>
    <w:link w:val="berschrift1"/>
    <w:uiPriority w:val="9"/>
    <w:rsid w:val="00DF6BE4"/>
    <w:rPr>
      <w:rFonts w:asciiTheme="majorHAnsi" w:eastAsiaTheme="majorEastAsia" w:hAnsiTheme="majorHAnsi" w:cstheme="majorBidi"/>
      <w:color w:val="0289C1" w:themeColor="accent2"/>
      <w:sz w:val="44"/>
      <w:szCs w:val="32"/>
    </w:rPr>
  </w:style>
  <w:style w:type="paragraph" w:styleId="KeinLeerraum">
    <w:name w:val="No Spacing"/>
    <w:uiPriority w:val="1"/>
    <w:rsid w:val="00BB0415"/>
    <w:pPr>
      <w:spacing w:after="0" w:line="240" w:lineRule="auto"/>
    </w:pPr>
  </w:style>
  <w:style w:type="character" w:customStyle="1" w:styleId="berschrift2Zchn">
    <w:name w:val="Überschrift 2 Zchn"/>
    <w:aliases w:val="Unterüberschrift Zchn"/>
    <w:basedOn w:val="Absatz-Standardschriftart"/>
    <w:link w:val="berschrift2"/>
    <w:uiPriority w:val="9"/>
    <w:rsid w:val="0052488B"/>
    <w:rPr>
      <w:rFonts w:ascii="Fira Sans" w:eastAsiaTheme="majorEastAsia" w:hAnsi="Fira Sans" w:cstheme="majorBidi"/>
      <w:iCs/>
      <w:color w:val="000000" w:themeColor="accent5"/>
      <w:lang w:val="en-GB"/>
    </w:rPr>
  </w:style>
  <w:style w:type="character" w:customStyle="1" w:styleId="berschrift3Zchn">
    <w:name w:val="Überschrift 3 Zchn"/>
    <w:aliases w:val="Überschrift 1 Schwarz auf Weiss - Titel Zchn"/>
    <w:basedOn w:val="Absatz-Standardschriftart"/>
    <w:link w:val="berschrift3"/>
    <w:uiPriority w:val="9"/>
    <w:rsid w:val="00DF6BE4"/>
    <w:rPr>
      <w:rFonts w:asciiTheme="majorHAnsi" w:eastAsiaTheme="majorEastAsia" w:hAnsiTheme="majorHAnsi" w:cstheme="majorBidi"/>
      <w:color w:val="000000" w:themeColor="accent5"/>
      <w:sz w:val="44"/>
      <w:szCs w:val="24"/>
    </w:rPr>
  </w:style>
  <w:style w:type="paragraph" w:customStyle="1" w:styleId="berschrift2Mittelblau">
    <w:name w:val="Überschrift 2 Mittelblau"/>
    <w:basedOn w:val="berschrift2"/>
    <w:link w:val="berschrift2MittelblauZchn"/>
    <w:qFormat/>
    <w:rsid w:val="00E80D65"/>
    <w:pPr>
      <w:spacing w:before="0" w:after="120"/>
    </w:pPr>
    <w:rPr>
      <w:rFonts w:asciiTheme="majorHAnsi" w:hAnsiTheme="majorHAnsi"/>
      <w:i w:val="0"/>
      <w:color w:val="0289C1" w:themeColor="accent2"/>
      <w:sz w:val="36"/>
      <w:lang w:val="de-DE"/>
    </w:rPr>
  </w:style>
  <w:style w:type="paragraph" w:customStyle="1" w:styleId="berschrift1MagentaaufWeiss-Titel">
    <w:name w:val="Überschrift 1 Magenta auf Weiss - Titel"/>
    <w:basedOn w:val="berschrift1"/>
    <w:link w:val="berschrift1MagentaaufWeiss-TitelZchn"/>
    <w:qFormat/>
    <w:rsid w:val="00E80D65"/>
    <w:pPr>
      <w:spacing w:before="0" w:after="240"/>
    </w:pPr>
    <w:rPr>
      <w:color w:val="C50561" w:themeColor="accent4"/>
      <w:lang w:val="en-GB"/>
    </w:rPr>
  </w:style>
  <w:style w:type="character" w:customStyle="1" w:styleId="berschrift2MittelblauZchn">
    <w:name w:val="Überschrift 2 Mittelblau Zchn"/>
    <w:basedOn w:val="berschrift2Zchn"/>
    <w:link w:val="berschrift2Mittelblau"/>
    <w:rsid w:val="00E80D65"/>
    <w:rPr>
      <w:rFonts w:asciiTheme="majorHAnsi" w:eastAsiaTheme="majorEastAsia" w:hAnsiTheme="majorHAnsi" w:cstheme="majorBidi"/>
      <w:iCs/>
      <w:color w:val="0289C1" w:themeColor="accent2"/>
      <w:sz w:val="36"/>
      <w:lang w:val="en-GB"/>
    </w:rPr>
  </w:style>
  <w:style w:type="character" w:customStyle="1" w:styleId="berschrift1MagentaaufWeiss-TitelZchn">
    <w:name w:val="Überschrift 1 Magenta auf Weiss - Titel Zchn"/>
    <w:basedOn w:val="Absatz-Standardschriftart"/>
    <w:link w:val="berschrift1MagentaaufWeiss-Titel"/>
    <w:rsid w:val="00E80D65"/>
    <w:rPr>
      <w:rFonts w:asciiTheme="majorHAnsi" w:eastAsiaTheme="majorEastAsia" w:hAnsiTheme="majorHAnsi" w:cstheme="majorBidi"/>
      <w:color w:val="C50561" w:themeColor="accent4"/>
      <w:sz w:val="44"/>
      <w:szCs w:val="32"/>
      <w:lang w:val="en-GB"/>
    </w:rPr>
  </w:style>
  <w:style w:type="character" w:customStyle="1" w:styleId="berschrift4Zchn">
    <w:name w:val="Überschrift 4 Zchn"/>
    <w:basedOn w:val="Absatz-Standardschriftart"/>
    <w:link w:val="berschrift4"/>
    <w:uiPriority w:val="9"/>
    <w:rsid w:val="0052488B"/>
    <w:rPr>
      <w:rFonts w:asciiTheme="majorHAnsi" w:eastAsiaTheme="majorEastAsia" w:hAnsiTheme="majorHAnsi" w:cstheme="majorBidi"/>
      <w:iCs/>
      <w:color w:val="000000" w:themeColor="accent5"/>
    </w:rPr>
  </w:style>
  <w:style w:type="paragraph" w:customStyle="1" w:styleId="berschrift2MagentaaufWeiss">
    <w:name w:val="Überschrift 2 Magenta auf Weiss"/>
    <w:basedOn w:val="berschrift2"/>
    <w:link w:val="berschrift2MagentaaufWeissZchn"/>
    <w:qFormat/>
    <w:rsid w:val="00E80D65"/>
    <w:pPr>
      <w:spacing w:before="0" w:after="120"/>
    </w:pPr>
    <w:rPr>
      <w:rFonts w:asciiTheme="majorHAnsi" w:hAnsiTheme="majorHAnsi"/>
      <w:i w:val="0"/>
      <w:color w:val="C50561" w:themeColor="accent4"/>
      <w:sz w:val="36"/>
    </w:rPr>
  </w:style>
  <w:style w:type="paragraph" w:customStyle="1" w:styleId="berschrift3Magenta">
    <w:name w:val="Überschrift 3 Magenta"/>
    <w:basedOn w:val="berschrift3"/>
    <w:link w:val="berschrift3MagentaZchn"/>
    <w:qFormat/>
    <w:rsid w:val="00E80D65"/>
    <w:pPr>
      <w:spacing w:before="0" w:after="120"/>
    </w:pPr>
    <w:rPr>
      <w:color w:val="C50561" w:themeColor="accent4"/>
      <w:sz w:val="36"/>
      <w:szCs w:val="44"/>
    </w:rPr>
  </w:style>
  <w:style w:type="character" w:customStyle="1" w:styleId="berschrift2MagentaaufWeissZchn">
    <w:name w:val="Überschrift 2 Magenta auf Weiss Zchn"/>
    <w:basedOn w:val="Absatz-Standardschriftart"/>
    <w:link w:val="berschrift2MagentaaufWeiss"/>
    <w:rsid w:val="00E80D65"/>
    <w:rPr>
      <w:rFonts w:asciiTheme="majorHAnsi" w:eastAsiaTheme="majorEastAsia" w:hAnsiTheme="majorHAnsi" w:cstheme="majorBidi"/>
      <w:iCs/>
      <w:color w:val="C50561" w:themeColor="accent4"/>
      <w:sz w:val="36"/>
      <w:lang w:val="en-GB"/>
    </w:rPr>
  </w:style>
  <w:style w:type="paragraph" w:customStyle="1" w:styleId="berschrift3Mittelblau">
    <w:name w:val="Überschrift 3 Mittelblau"/>
    <w:basedOn w:val="berschrift3"/>
    <w:link w:val="berschrift3MittelblauZchn"/>
    <w:qFormat/>
    <w:rsid w:val="00E80D65"/>
    <w:pPr>
      <w:spacing w:before="0" w:after="120"/>
    </w:pPr>
    <w:rPr>
      <w:color w:val="0289C1" w:themeColor="accent2"/>
      <w:sz w:val="36"/>
    </w:rPr>
  </w:style>
  <w:style w:type="character" w:customStyle="1" w:styleId="berschrift3MagentaZchn">
    <w:name w:val="Überschrift 3 Magenta Zchn"/>
    <w:basedOn w:val="berschrift2Zchn"/>
    <w:link w:val="berschrift3Magenta"/>
    <w:rsid w:val="00E80D65"/>
    <w:rPr>
      <w:rFonts w:asciiTheme="majorHAnsi" w:eastAsiaTheme="majorEastAsia" w:hAnsiTheme="majorHAnsi" w:cstheme="majorBidi"/>
      <w:iCs w:val="0"/>
      <w:color w:val="C50561" w:themeColor="accent4"/>
      <w:sz w:val="36"/>
      <w:szCs w:val="44"/>
      <w:lang w:val="en-GB"/>
    </w:rPr>
  </w:style>
  <w:style w:type="paragraph" w:customStyle="1" w:styleId="berschrift1Schwarz">
    <w:name w:val="Überschrift 1 Schwarz"/>
    <w:basedOn w:val="berschrift1"/>
    <w:link w:val="berschrift1SchwarzZchn"/>
    <w:qFormat/>
    <w:rsid w:val="00E80D65"/>
    <w:pPr>
      <w:spacing w:before="0" w:after="240"/>
    </w:pPr>
    <w:rPr>
      <w:color w:val="000000" w:themeColor="accent5"/>
    </w:rPr>
  </w:style>
  <w:style w:type="character" w:customStyle="1" w:styleId="berschrift3MittelblauZchn">
    <w:name w:val="Überschrift 3 Mittelblau Zchn"/>
    <w:basedOn w:val="berschrift2Zchn"/>
    <w:link w:val="berschrift3Mittelblau"/>
    <w:rsid w:val="00E80D65"/>
    <w:rPr>
      <w:rFonts w:asciiTheme="majorHAnsi" w:eastAsiaTheme="majorEastAsia" w:hAnsiTheme="majorHAnsi" w:cstheme="majorBidi"/>
      <w:iCs w:val="0"/>
      <w:color w:val="0289C1" w:themeColor="accent2"/>
      <w:sz w:val="36"/>
      <w:szCs w:val="24"/>
      <w:lang w:val="en-GB"/>
    </w:rPr>
  </w:style>
  <w:style w:type="paragraph" w:customStyle="1" w:styleId="berschrift2Schwarz">
    <w:name w:val="Überschrift 2 Schwarz"/>
    <w:basedOn w:val="berschrift2"/>
    <w:link w:val="berschrift2SchwarzZchn"/>
    <w:qFormat/>
    <w:rsid w:val="00E80D65"/>
    <w:pPr>
      <w:spacing w:before="0" w:after="120"/>
    </w:pPr>
    <w:rPr>
      <w:rFonts w:asciiTheme="majorHAnsi" w:hAnsiTheme="majorHAnsi"/>
      <w:i w:val="0"/>
      <w:sz w:val="36"/>
    </w:rPr>
  </w:style>
  <w:style w:type="character" w:customStyle="1" w:styleId="berschrift1SchwarzZchn">
    <w:name w:val="Überschrift 1 Schwarz Zchn"/>
    <w:basedOn w:val="berschrift2Zchn"/>
    <w:link w:val="berschrift1Schwarz"/>
    <w:rsid w:val="00E80D65"/>
    <w:rPr>
      <w:rFonts w:asciiTheme="majorHAnsi" w:eastAsiaTheme="majorEastAsia" w:hAnsiTheme="majorHAnsi" w:cstheme="majorBidi"/>
      <w:iCs w:val="0"/>
      <w:color w:val="000000" w:themeColor="accent5"/>
      <w:sz w:val="44"/>
      <w:szCs w:val="32"/>
      <w:lang w:val="en-GB"/>
    </w:rPr>
  </w:style>
  <w:style w:type="paragraph" w:customStyle="1" w:styleId="berschrift3Schwarz">
    <w:name w:val="Überschrift 3 Schwarz"/>
    <w:basedOn w:val="berschrift3"/>
    <w:link w:val="berschrift3SchwarzZchn"/>
    <w:qFormat/>
    <w:rsid w:val="00E80D65"/>
    <w:pPr>
      <w:spacing w:before="0" w:after="120"/>
    </w:pPr>
    <w:rPr>
      <w:sz w:val="36"/>
    </w:rPr>
  </w:style>
  <w:style w:type="character" w:customStyle="1" w:styleId="berschrift2SchwarzZchn">
    <w:name w:val="Überschrift 2 Schwarz Zchn"/>
    <w:basedOn w:val="berschrift2Zchn"/>
    <w:link w:val="berschrift2Schwarz"/>
    <w:rsid w:val="00E80D65"/>
    <w:rPr>
      <w:rFonts w:asciiTheme="majorHAnsi" w:eastAsiaTheme="majorEastAsia" w:hAnsiTheme="majorHAnsi" w:cstheme="majorBidi"/>
      <w:iCs/>
      <w:color w:val="000000" w:themeColor="accent5"/>
      <w:sz w:val="36"/>
      <w:lang w:val="en-GB"/>
    </w:rPr>
  </w:style>
  <w:style w:type="paragraph" w:customStyle="1" w:styleId="Unter-berschriftSchwarz">
    <w:name w:val="Unter-Überschrift Schwarz"/>
    <w:basedOn w:val="Textkrper"/>
    <w:link w:val="Unter-berschriftSchwarzZchn"/>
    <w:qFormat/>
    <w:rsid w:val="00E80D65"/>
    <w:pPr>
      <w:spacing w:after="0"/>
    </w:pPr>
    <w:rPr>
      <w:rFonts w:ascii="Fira Sans" w:hAnsi="Fira Sans"/>
      <w:caps/>
      <w:color w:val="000000" w:themeColor="accent5"/>
    </w:rPr>
  </w:style>
  <w:style w:type="character" w:customStyle="1" w:styleId="berschrift3SchwarzZchn">
    <w:name w:val="Überschrift 3 Schwarz Zchn"/>
    <w:basedOn w:val="berschrift2SchwarzZchn"/>
    <w:link w:val="berschrift3Schwarz"/>
    <w:rsid w:val="00E80D65"/>
    <w:rPr>
      <w:rFonts w:asciiTheme="majorHAnsi" w:eastAsiaTheme="majorEastAsia" w:hAnsiTheme="majorHAnsi" w:cstheme="majorBidi"/>
      <w:iCs w:val="0"/>
      <w:color w:val="000000" w:themeColor="accent5"/>
      <w:sz w:val="36"/>
      <w:szCs w:val="24"/>
      <w:lang w:val="en-GB"/>
    </w:rPr>
  </w:style>
  <w:style w:type="character" w:customStyle="1" w:styleId="Unter-berschriftSchwarzZchn">
    <w:name w:val="Unter-Überschrift Schwarz Zchn"/>
    <w:basedOn w:val="berschrift2Zchn"/>
    <w:link w:val="Unter-berschriftSchwarz"/>
    <w:rsid w:val="00E80D65"/>
    <w:rPr>
      <w:rFonts w:ascii="Fira Sans" w:eastAsiaTheme="majorEastAsia" w:hAnsi="Fira Sans" w:cstheme="majorBidi"/>
      <w:iCs w:val="0"/>
      <w:caps/>
      <w:color w:val="000000" w:themeColor="accent5"/>
      <w:lang w:val="en-GB"/>
    </w:rPr>
  </w:style>
  <w:style w:type="paragraph" w:customStyle="1" w:styleId="berschrift1MittelblauaufWeiss">
    <w:name w:val="Überschrift 1 Mittelblau auf Weiss"/>
    <w:basedOn w:val="berschrift1"/>
    <w:link w:val="berschrift1MittelblauaufWeissZchn"/>
    <w:qFormat/>
    <w:rsid w:val="00E80D65"/>
    <w:pPr>
      <w:spacing w:before="0" w:after="240"/>
    </w:pPr>
  </w:style>
  <w:style w:type="paragraph" w:styleId="Textkrper">
    <w:name w:val="Body Text"/>
    <w:basedOn w:val="Standard"/>
    <w:link w:val="TextkrperZchn"/>
    <w:uiPriority w:val="99"/>
    <w:semiHidden/>
    <w:unhideWhenUsed/>
    <w:rsid w:val="00E80D65"/>
    <w:pPr>
      <w:spacing w:after="120"/>
    </w:pPr>
  </w:style>
  <w:style w:type="character" w:customStyle="1" w:styleId="TextkrperZchn">
    <w:name w:val="Textkörper Zchn"/>
    <w:basedOn w:val="Absatz-Standardschriftart"/>
    <w:link w:val="Textkrper"/>
    <w:uiPriority w:val="99"/>
    <w:semiHidden/>
    <w:rsid w:val="00E80D65"/>
  </w:style>
  <w:style w:type="paragraph" w:customStyle="1" w:styleId="Unter-berschriftIndigo">
    <w:name w:val="Unter-Überschrift Indigo"/>
    <w:basedOn w:val="Textkrper"/>
    <w:link w:val="Unter-berschriftIndigoZchn"/>
    <w:qFormat/>
    <w:rsid w:val="00E80D65"/>
    <w:pPr>
      <w:spacing w:after="0"/>
    </w:pPr>
    <w:rPr>
      <w:caps/>
      <w:color w:val="0F2B57" w:themeColor="accent1"/>
    </w:rPr>
  </w:style>
  <w:style w:type="character" w:customStyle="1" w:styleId="berschrift1MittelblauaufWeissZchn">
    <w:name w:val="Überschrift 1 Mittelblau auf Weiss Zchn"/>
    <w:basedOn w:val="Unter-berschriftSchwarzZchn"/>
    <w:link w:val="berschrift1MittelblauaufWeiss"/>
    <w:rsid w:val="00E80D65"/>
    <w:rPr>
      <w:rFonts w:asciiTheme="majorHAnsi" w:eastAsiaTheme="majorEastAsia" w:hAnsiTheme="majorHAnsi" w:cstheme="majorBidi"/>
      <w:iCs w:val="0"/>
      <w:caps w:val="0"/>
      <w:color w:val="0289C1" w:themeColor="accent2"/>
      <w:sz w:val="44"/>
      <w:szCs w:val="32"/>
      <w:lang w:val="en-GB"/>
    </w:rPr>
  </w:style>
  <w:style w:type="character" w:customStyle="1" w:styleId="Unter-berschriftIndigoZchn">
    <w:name w:val="Unter-Überschrift Indigo Zchn"/>
    <w:basedOn w:val="berschrift1MittelblauaufWeissZchn"/>
    <w:link w:val="Unter-berschriftIndigo"/>
    <w:rsid w:val="00E80D65"/>
    <w:rPr>
      <w:rFonts w:asciiTheme="majorHAnsi" w:eastAsiaTheme="majorEastAsia" w:hAnsiTheme="majorHAnsi" w:cstheme="majorBidi"/>
      <w:iCs w:val="0"/>
      <w:caps/>
      <w:color w:val="0F2B57" w:themeColor="accent1"/>
      <w:sz w:val="44"/>
      <w:szCs w:val="32"/>
      <w:lang w:val="en-GB"/>
    </w:rPr>
  </w:style>
  <w:style w:type="paragraph" w:customStyle="1" w:styleId="Default">
    <w:name w:val="Default"/>
    <w:rsid w:val="005070E6"/>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rsid w:val="00590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uekatr\Documents\Benutzerdefinierte%20Office-Vorlagen\220330_QUADIS_DOTX_Vorlage_Farbe.dotx" TargetMode="External"/></Relationships>
</file>

<file path=word/theme/theme1.xml><?xml version="1.0" encoding="utf-8"?>
<a:theme xmlns:a="http://schemas.openxmlformats.org/drawingml/2006/main" name="Office">
  <a:themeElements>
    <a:clrScheme name="Benutzerdefiniert 3">
      <a:dk1>
        <a:srgbClr val="0F2B57"/>
      </a:dk1>
      <a:lt1>
        <a:sysClr val="window" lastClr="FFFFFF"/>
      </a:lt1>
      <a:dk2>
        <a:srgbClr val="0F2B57"/>
      </a:dk2>
      <a:lt2>
        <a:srgbClr val="FFFFFF"/>
      </a:lt2>
      <a:accent1>
        <a:srgbClr val="0F2B57"/>
      </a:accent1>
      <a:accent2>
        <a:srgbClr val="0289C1"/>
      </a:accent2>
      <a:accent3>
        <a:srgbClr val="71BDEA"/>
      </a:accent3>
      <a:accent4>
        <a:srgbClr val="C50561"/>
      </a:accent4>
      <a:accent5>
        <a:srgbClr val="000000"/>
      </a:accent5>
      <a:accent6>
        <a:srgbClr val="FFFFFF"/>
      </a:accent6>
      <a:hlink>
        <a:srgbClr val="0F2B57"/>
      </a:hlink>
      <a:folHlink>
        <a:srgbClr val="C50561"/>
      </a:folHlink>
    </a:clrScheme>
    <a:fontScheme name="QUADIS_Schrift_FiraSans">
      <a:majorFont>
        <a:latin typeface="Fira Sans Medium"/>
        <a:ea typeface=""/>
        <a:cs typeface=""/>
      </a:majorFont>
      <a:minorFont>
        <a:latin typeface="Fira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D11ED-B018-4FB3-A67E-75A3E59AA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220330_QUADIS_DOTX_Vorlage_Farbe.dotx</Template>
  <TotalTime>0</TotalTime>
  <Pages>2</Pages>
  <Words>444</Words>
  <Characters>2799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BLS Aktivierende Methoden Modul 5 Formular Einverständniserklärung Film/Foto</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BLS Aktivierende Methoden für die digital gestützte Lehre Modul 5 Formular Einverständniserklärung Film/Foto</dc:title>
  <dc:subject/>
  <dc:creator>Katrin Bauer</dc:creator>
  <cp:keywords>aktivierende Methoden; Einverständniserklärung Film/Foto; Formular; digital gestütze Lehre; BLS; QUADIS</cp:keywords>
  <dc:description/>
  <cp:lastModifiedBy>Katrin Bauer</cp:lastModifiedBy>
  <cp:revision>4</cp:revision>
  <dcterms:created xsi:type="dcterms:W3CDTF">2022-06-29T14:43:00Z</dcterms:created>
  <dcterms:modified xsi:type="dcterms:W3CDTF">2022-06-30T12:56:00Z</dcterms:modified>
</cp:coreProperties>
</file>