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F732" w14:textId="43D82906" w:rsidR="00BB0415" w:rsidRPr="00764285" w:rsidRDefault="00301DCB" w:rsidP="00E80D65">
      <w:pPr>
        <w:pStyle w:val="Unter-berschriftSchwarz"/>
      </w:pPr>
      <w:bookmarkStart w:id="0" w:name="_Hlk103759069"/>
      <w:bookmarkStart w:id="1" w:name="_Hlk103758747"/>
      <w:r w:rsidRPr="00764285">
        <w:rPr>
          <w:rFonts w:eastAsiaTheme="majorEastAsia" w:cstheme="majorBidi"/>
          <w:caps w:val="0"/>
        </w:rPr>
        <w:t>BLS AKTIVIERENDE METHODEN FÜR DIE DIGITAL GESTÜTZTE LEHRE</w:t>
      </w:r>
    </w:p>
    <w:p w14:paraId="7D2AC15F" w14:textId="3EA5E79B" w:rsidR="00346669" w:rsidRPr="0061337C" w:rsidRDefault="00301DCB" w:rsidP="0061337C">
      <w:pPr>
        <w:pStyle w:val="berschrift1MittelblauaufWeiss"/>
      </w:pPr>
      <w:r w:rsidRPr="00764285">
        <w:t xml:space="preserve">Arbeitsblatt </w:t>
      </w:r>
      <w:r w:rsidRPr="00764285">
        <w:rPr>
          <w:b/>
        </w:rPr>
        <w:t>Veranstaltungsplanung</w:t>
      </w:r>
      <w:bookmarkEnd w:id="0"/>
    </w:p>
    <w:p w14:paraId="6C494B53" w14:textId="77777777" w:rsidR="00346669" w:rsidRPr="00764285" w:rsidRDefault="00346669" w:rsidP="00346669">
      <w:r w:rsidRPr="00764285">
        <w:rPr>
          <w:color w:val="014460" w:themeColor="accent2" w:themeShade="80"/>
        </w:rPr>
        <w:t>Kurs</w:t>
      </w:r>
      <w:r w:rsidRPr="00764285">
        <w:t xml:space="preserve">: </w:t>
      </w:r>
    </w:p>
    <w:p w14:paraId="52DBAC0F" w14:textId="77777777" w:rsidR="00346669" w:rsidRPr="00764285" w:rsidRDefault="00346669" w:rsidP="00346669">
      <w:r w:rsidRPr="00764285">
        <w:rPr>
          <w:color w:val="014460" w:themeColor="accent2" w:themeShade="80"/>
        </w:rPr>
        <w:t>Kurstyp</w:t>
      </w:r>
      <w:r w:rsidRPr="00764285">
        <w:t xml:space="preserve">: </w:t>
      </w:r>
    </w:p>
    <w:p w14:paraId="50648D7F" w14:textId="77777777" w:rsidR="00346669" w:rsidRPr="00764285" w:rsidRDefault="00346669" w:rsidP="00346669">
      <w:r w:rsidRPr="00764285">
        <w:rPr>
          <w:color w:val="014460" w:themeColor="accent2" w:themeShade="80"/>
        </w:rPr>
        <w:t>Teilnehmerzahl</w:t>
      </w:r>
      <w:r w:rsidRPr="00764285">
        <w:t>:</w:t>
      </w:r>
    </w:p>
    <w:p w14:paraId="1EDDE294" w14:textId="77777777" w:rsidR="0061337C" w:rsidRDefault="0061337C" w:rsidP="00CA33F5">
      <w:pPr>
        <w:jc w:val="both"/>
      </w:pPr>
      <w:r w:rsidRPr="00764285">
        <w:rPr>
          <w:color w:val="014460" w:themeColor="accent2" w:themeShade="80"/>
        </w:rPr>
        <w:t>Thema der Sitzung</w:t>
      </w:r>
      <w:r w:rsidRPr="00764285">
        <w:t xml:space="preserve">: </w:t>
      </w:r>
    </w:p>
    <w:p w14:paraId="744A10B9" w14:textId="77777777" w:rsidR="0061337C" w:rsidRPr="0061337C" w:rsidRDefault="0061337C" w:rsidP="0061337C">
      <w:pPr>
        <w:rPr>
          <w:color w:val="014460" w:themeColor="accent2" w:themeShade="80"/>
        </w:rPr>
      </w:pPr>
      <w:r w:rsidRPr="0061337C">
        <w:rPr>
          <w:color w:val="014460" w:themeColor="accent2" w:themeShade="80"/>
        </w:rPr>
        <w:t>Lernziel(e) für die Sitzung:</w:t>
      </w:r>
    </w:p>
    <w:p w14:paraId="6011C0C7" w14:textId="046B2E5A" w:rsidR="00CA33F5" w:rsidRDefault="00CA33F5" w:rsidP="00CA33F5">
      <w:pPr>
        <w:jc w:val="both"/>
        <w:rPr>
          <w:color w:val="014460" w:themeColor="accent2" w:themeShade="80"/>
        </w:rPr>
      </w:pPr>
      <w:r w:rsidRPr="00CA33F5">
        <w:rPr>
          <w:color w:val="014460" w:themeColor="accent2" w:themeShade="80"/>
        </w:rPr>
        <w:t>Räumliche Gegebenheit</w:t>
      </w:r>
      <w:r>
        <w:rPr>
          <w:color w:val="014460" w:themeColor="accent2" w:themeShade="80"/>
        </w:rPr>
        <w:t xml:space="preserve"> (Tischanordnung, vorhandene Technik):</w:t>
      </w:r>
    </w:p>
    <w:tbl>
      <w:tblPr>
        <w:tblStyle w:val="Listentabelle6farbigAkzent2"/>
        <w:tblW w:w="13560" w:type="dxa"/>
        <w:tblBorders>
          <w:left w:val="single" w:sz="4" w:space="0" w:color="0289C1" w:themeColor="accent2"/>
          <w:right w:val="single" w:sz="4" w:space="0" w:color="0289C1" w:themeColor="accent2"/>
          <w:insideH w:val="single" w:sz="4" w:space="0" w:color="0289C1" w:themeColor="accent2"/>
          <w:insideV w:val="single" w:sz="4" w:space="0" w:color="0289C1" w:themeColor="accent2"/>
        </w:tblBorders>
        <w:tblLook w:val="0620" w:firstRow="1" w:lastRow="0" w:firstColumn="0" w:lastColumn="0" w:noHBand="1" w:noVBand="1"/>
      </w:tblPr>
      <w:tblGrid>
        <w:gridCol w:w="1701"/>
        <w:gridCol w:w="1242"/>
        <w:gridCol w:w="2333"/>
        <w:gridCol w:w="2772"/>
        <w:gridCol w:w="3298"/>
        <w:gridCol w:w="2214"/>
      </w:tblGrid>
      <w:tr w:rsidR="00764285" w:rsidRPr="00764285" w14:paraId="3A1324C3" w14:textId="77777777" w:rsidTr="007B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tcW w:w="1702" w:type="dxa"/>
          </w:tcPr>
          <w:p w14:paraId="2CA02B71" w14:textId="77777777" w:rsidR="00764285" w:rsidRPr="00764285" w:rsidRDefault="00764285" w:rsidP="00764285">
            <w:pPr>
              <w:rPr>
                <w:b w:val="0"/>
                <w:bCs w:val="0"/>
              </w:rPr>
            </w:pPr>
            <w:r w:rsidRPr="00764285">
              <w:t>Uhrzeit</w:t>
            </w:r>
          </w:p>
          <w:p w14:paraId="5932E137" w14:textId="77777777" w:rsidR="00764285" w:rsidRPr="00764285" w:rsidRDefault="00764285" w:rsidP="00764285"/>
        </w:tc>
        <w:tc>
          <w:tcPr>
            <w:tcW w:w="1243" w:type="dxa"/>
          </w:tcPr>
          <w:p w14:paraId="0FF6E89B" w14:textId="17AF559C" w:rsidR="00764285" w:rsidRPr="00764285" w:rsidRDefault="00764285" w:rsidP="00764285">
            <w:r w:rsidRPr="00764285">
              <w:t>Dauer</w:t>
            </w:r>
          </w:p>
        </w:tc>
        <w:tc>
          <w:tcPr>
            <w:tcW w:w="2334" w:type="dxa"/>
          </w:tcPr>
          <w:p w14:paraId="6AB6C62A" w14:textId="572B3FEA" w:rsidR="00764285" w:rsidRPr="00764285" w:rsidRDefault="00764285" w:rsidP="00764285">
            <w:r w:rsidRPr="00764285">
              <w:t>AVIVA+-Phase/Le</w:t>
            </w:r>
            <w:r w:rsidR="007D6056">
              <w:t>hr-Le</w:t>
            </w:r>
            <w:r w:rsidRPr="00764285">
              <w:t>rnziel</w:t>
            </w:r>
          </w:p>
        </w:tc>
        <w:tc>
          <w:tcPr>
            <w:tcW w:w="2775" w:type="dxa"/>
          </w:tcPr>
          <w:p w14:paraId="00DD37BE" w14:textId="77777777" w:rsidR="00764285" w:rsidRPr="00764285" w:rsidRDefault="00764285" w:rsidP="00764285">
            <w:r w:rsidRPr="00764285">
              <w:t>Inhalt</w:t>
            </w:r>
          </w:p>
        </w:tc>
        <w:tc>
          <w:tcPr>
            <w:tcW w:w="3299" w:type="dxa"/>
          </w:tcPr>
          <w:p w14:paraId="41B01884" w14:textId="0D75287E" w:rsidR="00764285" w:rsidRPr="00764285" w:rsidRDefault="00764285" w:rsidP="00764285">
            <w:r w:rsidRPr="00764285">
              <w:t>Methode/Sozialform</w:t>
            </w:r>
          </w:p>
        </w:tc>
        <w:tc>
          <w:tcPr>
            <w:tcW w:w="2207" w:type="dxa"/>
          </w:tcPr>
          <w:p w14:paraId="1BA9450A" w14:textId="77777777" w:rsidR="00764285" w:rsidRPr="00764285" w:rsidRDefault="00764285" w:rsidP="00764285">
            <w:r w:rsidRPr="00764285">
              <w:t>Materialien/Medien</w:t>
            </w:r>
          </w:p>
        </w:tc>
      </w:tr>
      <w:tr w:rsidR="00764285" w:rsidRPr="00764285" w14:paraId="66C9CC2D" w14:textId="77777777" w:rsidTr="007B528B">
        <w:trPr>
          <w:trHeight w:val="363"/>
        </w:trPr>
        <w:tc>
          <w:tcPr>
            <w:tcW w:w="1702" w:type="dxa"/>
          </w:tcPr>
          <w:p w14:paraId="350BE2E5" w14:textId="3CD394BB" w:rsidR="00764285" w:rsidRPr="00764285" w:rsidRDefault="00764285" w:rsidP="00764285"/>
        </w:tc>
        <w:tc>
          <w:tcPr>
            <w:tcW w:w="1243" w:type="dxa"/>
          </w:tcPr>
          <w:p w14:paraId="240C293C" w14:textId="40EC1AF9" w:rsidR="00764285" w:rsidRPr="00764285" w:rsidRDefault="00764285" w:rsidP="00764285"/>
        </w:tc>
        <w:tc>
          <w:tcPr>
            <w:tcW w:w="2334" w:type="dxa"/>
          </w:tcPr>
          <w:p w14:paraId="4C2A303D" w14:textId="77777777" w:rsidR="00764285" w:rsidRPr="00764285" w:rsidRDefault="00764285" w:rsidP="00764285"/>
        </w:tc>
        <w:tc>
          <w:tcPr>
            <w:tcW w:w="2775" w:type="dxa"/>
          </w:tcPr>
          <w:p w14:paraId="09897C50" w14:textId="77777777" w:rsidR="00764285" w:rsidRPr="00764285" w:rsidRDefault="00764285" w:rsidP="00764285"/>
        </w:tc>
        <w:tc>
          <w:tcPr>
            <w:tcW w:w="3299" w:type="dxa"/>
          </w:tcPr>
          <w:p w14:paraId="7A72CEF8" w14:textId="77777777" w:rsidR="00764285" w:rsidRPr="00764285" w:rsidRDefault="00764285" w:rsidP="00764285"/>
        </w:tc>
        <w:tc>
          <w:tcPr>
            <w:tcW w:w="2207" w:type="dxa"/>
          </w:tcPr>
          <w:p w14:paraId="217AEBFE" w14:textId="77777777" w:rsidR="00764285" w:rsidRPr="00764285" w:rsidRDefault="00764285" w:rsidP="00764285"/>
        </w:tc>
      </w:tr>
      <w:tr w:rsidR="00764285" w:rsidRPr="00764285" w14:paraId="41F124F3" w14:textId="77777777" w:rsidTr="007B528B">
        <w:trPr>
          <w:trHeight w:val="363"/>
        </w:trPr>
        <w:tc>
          <w:tcPr>
            <w:tcW w:w="1702" w:type="dxa"/>
          </w:tcPr>
          <w:p w14:paraId="0B5A32B9" w14:textId="694A9996" w:rsidR="00764285" w:rsidRPr="00764285" w:rsidRDefault="00764285" w:rsidP="00764285"/>
        </w:tc>
        <w:tc>
          <w:tcPr>
            <w:tcW w:w="1243" w:type="dxa"/>
          </w:tcPr>
          <w:p w14:paraId="1E589989" w14:textId="1BFD8E58" w:rsidR="00764285" w:rsidRPr="00764285" w:rsidRDefault="00764285" w:rsidP="00764285"/>
        </w:tc>
        <w:tc>
          <w:tcPr>
            <w:tcW w:w="2334" w:type="dxa"/>
          </w:tcPr>
          <w:p w14:paraId="3E1A23BF" w14:textId="77777777" w:rsidR="00764285" w:rsidRPr="00764285" w:rsidRDefault="00764285" w:rsidP="00764285"/>
        </w:tc>
        <w:tc>
          <w:tcPr>
            <w:tcW w:w="2775" w:type="dxa"/>
          </w:tcPr>
          <w:p w14:paraId="0BDA37B9" w14:textId="77777777" w:rsidR="00764285" w:rsidRPr="00764285" w:rsidRDefault="00764285" w:rsidP="00764285"/>
        </w:tc>
        <w:tc>
          <w:tcPr>
            <w:tcW w:w="3299" w:type="dxa"/>
          </w:tcPr>
          <w:p w14:paraId="4D9865CF" w14:textId="77777777" w:rsidR="00764285" w:rsidRPr="00764285" w:rsidRDefault="00764285" w:rsidP="00764285"/>
        </w:tc>
        <w:tc>
          <w:tcPr>
            <w:tcW w:w="2207" w:type="dxa"/>
          </w:tcPr>
          <w:p w14:paraId="6A86997A" w14:textId="77777777" w:rsidR="00764285" w:rsidRPr="00764285" w:rsidRDefault="00764285" w:rsidP="00764285"/>
        </w:tc>
      </w:tr>
      <w:tr w:rsidR="00764285" w:rsidRPr="00764285" w14:paraId="2F753D76" w14:textId="77777777" w:rsidTr="007B528B">
        <w:trPr>
          <w:trHeight w:val="385"/>
        </w:trPr>
        <w:tc>
          <w:tcPr>
            <w:tcW w:w="1702" w:type="dxa"/>
          </w:tcPr>
          <w:p w14:paraId="48600345" w14:textId="77777777" w:rsidR="00764285" w:rsidRPr="00764285" w:rsidRDefault="00764285" w:rsidP="00764285"/>
        </w:tc>
        <w:tc>
          <w:tcPr>
            <w:tcW w:w="1243" w:type="dxa"/>
          </w:tcPr>
          <w:p w14:paraId="266A4AFB" w14:textId="77777777" w:rsidR="00764285" w:rsidRPr="00764285" w:rsidRDefault="00764285" w:rsidP="00764285"/>
        </w:tc>
        <w:tc>
          <w:tcPr>
            <w:tcW w:w="2334" w:type="dxa"/>
          </w:tcPr>
          <w:p w14:paraId="758DED5A" w14:textId="77777777" w:rsidR="00764285" w:rsidRPr="00764285" w:rsidRDefault="00764285" w:rsidP="00764285"/>
        </w:tc>
        <w:tc>
          <w:tcPr>
            <w:tcW w:w="2775" w:type="dxa"/>
          </w:tcPr>
          <w:p w14:paraId="60D79479" w14:textId="77777777" w:rsidR="00764285" w:rsidRPr="00764285" w:rsidRDefault="00764285" w:rsidP="00764285"/>
        </w:tc>
        <w:tc>
          <w:tcPr>
            <w:tcW w:w="3299" w:type="dxa"/>
          </w:tcPr>
          <w:p w14:paraId="4967CCAF" w14:textId="77777777" w:rsidR="00764285" w:rsidRPr="00764285" w:rsidRDefault="00764285" w:rsidP="00764285"/>
        </w:tc>
        <w:tc>
          <w:tcPr>
            <w:tcW w:w="2207" w:type="dxa"/>
          </w:tcPr>
          <w:p w14:paraId="2E24308A" w14:textId="77777777" w:rsidR="00764285" w:rsidRPr="00764285" w:rsidRDefault="00764285" w:rsidP="00764285"/>
        </w:tc>
      </w:tr>
      <w:tr w:rsidR="00764285" w:rsidRPr="00764285" w14:paraId="7EDF6690" w14:textId="77777777" w:rsidTr="007B528B">
        <w:trPr>
          <w:trHeight w:val="363"/>
        </w:trPr>
        <w:tc>
          <w:tcPr>
            <w:tcW w:w="1702" w:type="dxa"/>
          </w:tcPr>
          <w:p w14:paraId="4DBC3F8C" w14:textId="77777777" w:rsidR="00764285" w:rsidRPr="00764285" w:rsidRDefault="00764285" w:rsidP="00764285"/>
        </w:tc>
        <w:tc>
          <w:tcPr>
            <w:tcW w:w="1243" w:type="dxa"/>
          </w:tcPr>
          <w:p w14:paraId="49DEBB72" w14:textId="77777777" w:rsidR="00764285" w:rsidRPr="00764285" w:rsidRDefault="00764285" w:rsidP="00764285"/>
        </w:tc>
        <w:tc>
          <w:tcPr>
            <w:tcW w:w="2334" w:type="dxa"/>
          </w:tcPr>
          <w:p w14:paraId="509F48C5" w14:textId="77777777" w:rsidR="00764285" w:rsidRPr="00764285" w:rsidRDefault="00764285" w:rsidP="00764285"/>
        </w:tc>
        <w:tc>
          <w:tcPr>
            <w:tcW w:w="2775" w:type="dxa"/>
          </w:tcPr>
          <w:p w14:paraId="09B79DBD" w14:textId="77777777" w:rsidR="00764285" w:rsidRPr="00764285" w:rsidRDefault="00764285" w:rsidP="00764285"/>
        </w:tc>
        <w:tc>
          <w:tcPr>
            <w:tcW w:w="3299" w:type="dxa"/>
          </w:tcPr>
          <w:p w14:paraId="642B0BE9" w14:textId="77777777" w:rsidR="00764285" w:rsidRPr="00764285" w:rsidRDefault="00764285" w:rsidP="00764285"/>
        </w:tc>
        <w:tc>
          <w:tcPr>
            <w:tcW w:w="2207" w:type="dxa"/>
          </w:tcPr>
          <w:p w14:paraId="6274E8F2" w14:textId="77777777" w:rsidR="00764285" w:rsidRPr="00764285" w:rsidRDefault="00764285" w:rsidP="00764285"/>
        </w:tc>
      </w:tr>
      <w:tr w:rsidR="00764285" w:rsidRPr="00764285" w14:paraId="3DD2C5EE" w14:textId="77777777" w:rsidTr="007B528B">
        <w:trPr>
          <w:trHeight w:val="363"/>
        </w:trPr>
        <w:tc>
          <w:tcPr>
            <w:tcW w:w="1702" w:type="dxa"/>
          </w:tcPr>
          <w:p w14:paraId="5A9F9DF3" w14:textId="77777777" w:rsidR="00764285" w:rsidRPr="00764285" w:rsidRDefault="00764285" w:rsidP="00764285"/>
        </w:tc>
        <w:tc>
          <w:tcPr>
            <w:tcW w:w="1243" w:type="dxa"/>
          </w:tcPr>
          <w:p w14:paraId="387B543D" w14:textId="77777777" w:rsidR="00764285" w:rsidRPr="00764285" w:rsidRDefault="00764285" w:rsidP="00764285"/>
        </w:tc>
        <w:tc>
          <w:tcPr>
            <w:tcW w:w="2334" w:type="dxa"/>
          </w:tcPr>
          <w:p w14:paraId="3BF36F6E" w14:textId="77777777" w:rsidR="00764285" w:rsidRPr="00764285" w:rsidRDefault="00764285" w:rsidP="00764285"/>
        </w:tc>
        <w:tc>
          <w:tcPr>
            <w:tcW w:w="2775" w:type="dxa"/>
          </w:tcPr>
          <w:p w14:paraId="0506AC07" w14:textId="77777777" w:rsidR="00764285" w:rsidRPr="00764285" w:rsidRDefault="00764285" w:rsidP="00764285"/>
        </w:tc>
        <w:tc>
          <w:tcPr>
            <w:tcW w:w="3299" w:type="dxa"/>
          </w:tcPr>
          <w:p w14:paraId="6C022C95" w14:textId="77777777" w:rsidR="00764285" w:rsidRPr="00764285" w:rsidRDefault="00764285" w:rsidP="00764285"/>
        </w:tc>
        <w:tc>
          <w:tcPr>
            <w:tcW w:w="2207" w:type="dxa"/>
          </w:tcPr>
          <w:p w14:paraId="2A753822" w14:textId="77777777" w:rsidR="00764285" w:rsidRPr="00764285" w:rsidRDefault="00764285" w:rsidP="00764285"/>
        </w:tc>
      </w:tr>
      <w:tr w:rsidR="00764285" w:rsidRPr="00764285" w14:paraId="695688EE" w14:textId="77777777" w:rsidTr="007B528B">
        <w:trPr>
          <w:trHeight w:val="363"/>
        </w:trPr>
        <w:tc>
          <w:tcPr>
            <w:tcW w:w="1702" w:type="dxa"/>
          </w:tcPr>
          <w:p w14:paraId="43CE5741" w14:textId="77777777" w:rsidR="00764285" w:rsidRPr="00764285" w:rsidRDefault="00764285" w:rsidP="00764285"/>
        </w:tc>
        <w:tc>
          <w:tcPr>
            <w:tcW w:w="1243" w:type="dxa"/>
          </w:tcPr>
          <w:p w14:paraId="5DF639CB" w14:textId="77777777" w:rsidR="00764285" w:rsidRPr="00764285" w:rsidRDefault="00764285" w:rsidP="00764285"/>
        </w:tc>
        <w:tc>
          <w:tcPr>
            <w:tcW w:w="2334" w:type="dxa"/>
          </w:tcPr>
          <w:p w14:paraId="4DA31AA6" w14:textId="77777777" w:rsidR="00764285" w:rsidRPr="00764285" w:rsidRDefault="00764285" w:rsidP="00764285"/>
        </w:tc>
        <w:tc>
          <w:tcPr>
            <w:tcW w:w="2775" w:type="dxa"/>
          </w:tcPr>
          <w:p w14:paraId="054228B3" w14:textId="77777777" w:rsidR="00764285" w:rsidRPr="00764285" w:rsidRDefault="00764285" w:rsidP="00764285"/>
        </w:tc>
        <w:tc>
          <w:tcPr>
            <w:tcW w:w="3299" w:type="dxa"/>
          </w:tcPr>
          <w:p w14:paraId="56201F10" w14:textId="77777777" w:rsidR="00764285" w:rsidRPr="00764285" w:rsidRDefault="00764285" w:rsidP="00764285"/>
        </w:tc>
        <w:tc>
          <w:tcPr>
            <w:tcW w:w="2207" w:type="dxa"/>
          </w:tcPr>
          <w:p w14:paraId="29547FF5" w14:textId="77777777" w:rsidR="00764285" w:rsidRPr="00764285" w:rsidRDefault="00764285" w:rsidP="00764285"/>
        </w:tc>
      </w:tr>
      <w:tr w:rsidR="00764285" w:rsidRPr="00764285" w14:paraId="4879871B" w14:textId="77777777" w:rsidTr="007B528B">
        <w:trPr>
          <w:trHeight w:val="385"/>
        </w:trPr>
        <w:tc>
          <w:tcPr>
            <w:tcW w:w="1702" w:type="dxa"/>
          </w:tcPr>
          <w:p w14:paraId="7EE2573C" w14:textId="77777777" w:rsidR="00764285" w:rsidRPr="00764285" w:rsidRDefault="00764285" w:rsidP="00764285"/>
        </w:tc>
        <w:tc>
          <w:tcPr>
            <w:tcW w:w="1243" w:type="dxa"/>
          </w:tcPr>
          <w:p w14:paraId="4C398BBD" w14:textId="77777777" w:rsidR="00764285" w:rsidRPr="00764285" w:rsidRDefault="00764285" w:rsidP="00764285"/>
        </w:tc>
        <w:tc>
          <w:tcPr>
            <w:tcW w:w="2334" w:type="dxa"/>
          </w:tcPr>
          <w:p w14:paraId="40A5E0C1" w14:textId="77777777" w:rsidR="00764285" w:rsidRPr="00764285" w:rsidRDefault="00764285" w:rsidP="00764285"/>
        </w:tc>
        <w:tc>
          <w:tcPr>
            <w:tcW w:w="2775" w:type="dxa"/>
          </w:tcPr>
          <w:p w14:paraId="36AC24FB" w14:textId="77777777" w:rsidR="00764285" w:rsidRPr="00764285" w:rsidRDefault="00764285" w:rsidP="00764285"/>
        </w:tc>
        <w:tc>
          <w:tcPr>
            <w:tcW w:w="3299" w:type="dxa"/>
          </w:tcPr>
          <w:p w14:paraId="051374FF" w14:textId="77777777" w:rsidR="00764285" w:rsidRPr="00764285" w:rsidRDefault="00764285" w:rsidP="00764285"/>
        </w:tc>
        <w:tc>
          <w:tcPr>
            <w:tcW w:w="2207" w:type="dxa"/>
          </w:tcPr>
          <w:p w14:paraId="567C1CDF" w14:textId="77777777" w:rsidR="00764285" w:rsidRPr="00764285" w:rsidRDefault="00764285" w:rsidP="00764285"/>
        </w:tc>
      </w:tr>
      <w:tr w:rsidR="00764285" w:rsidRPr="00764285" w14:paraId="3E91209B" w14:textId="77777777" w:rsidTr="007B528B">
        <w:trPr>
          <w:trHeight w:val="363"/>
        </w:trPr>
        <w:tc>
          <w:tcPr>
            <w:tcW w:w="1702" w:type="dxa"/>
          </w:tcPr>
          <w:p w14:paraId="1D5936F8" w14:textId="77777777" w:rsidR="00764285" w:rsidRPr="00764285" w:rsidRDefault="00764285" w:rsidP="00764285"/>
        </w:tc>
        <w:tc>
          <w:tcPr>
            <w:tcW w:w="1243" w:type="dxa"/>
          </w:tcPr>
          <w:p w14:paraId="029E987F" w14:textId="77777777" w:rsidR="00764285" w:rsidRPr="00764285" w:rsidRDefault="00764285" w:rsidP="00764285"/>
        </w:tc>
        <w:tc>
          <w:tcPr>
            <w:tcW w:w="2334" w:type="dxa"/>
          </w:tcPr>
          <w:p w14:paraId="0491F99B" w14:textId="77777777" w:rsidR="00764285" w:rsidRPr="00764285" w:rsidRDefault="00764285" w:rsidP="00764285"/>
        </w:tc>
        <w:tc>
          <w:tcPr>
            <w:tcW w:w="2775" w:type="dxa"/>
          </w:tcPr>
          <w:p w14:paraId="6F2153F2" w14:textId="77777777" w:rsidR="00764285" w:rsidRPr="00764285" w:rsidRDefault="00764285" w:rsidP="00764285"/>
        </w:tc>
        <w:tc>
          <w:tcPr>
            <w:tcW w:w="3299" w:type="dxa"/>
          </w:tcPr>
          <w:p w14:paraId="6C9E644C" w14:textId="77777777" w:rsidR="00764285" w:rsidRPr="00764285" w:rsidRDefault="00764285" w:rsidP="00764285"/>
        </w:tc>
        <w:tc>
          <w:tcPr>
            <w:tcW w:w="2207" w:type="dxa"/>
          </w:tcPr>
          <w:p w14:paraId="137A9B58" w14:textId="77777777" w:rsidR="00764285" w:rsidRPr="00764285" w:rsidRDefault="00764285" w:rsidP="00764285"/>
        </w:tc>
      </w:tr>
      <w:tr w:rsidR="00764285" w:rsidRPr="00764285" w14:paraId="3E89ED5F" w14:textId="77777777" w:rsidTr="007B528B">
        <w:trPr>
          <w:trHeight w:val="363"/>
        </w:trPr>
        <w:tc>
          <w:tcPr>
            <w:tcW w:w="1702" w:type="dxa"/>
          </w:tcPr>
          <w:p w14:paraId="3798064E" w14:textId="77777777" w:rsidR="00764285" w:rsidRPr="00764285" w:rsidRDefault="00764285" w:rsidP="00764285"/>
        </w:tc>
        <w:tc>
          <w:tcPr>
            <w:tcW w:w="1243" w:type="dxa"/>
          </w:tcPr>
          <w:p w14:paraId="5E36BAB9" w14:textId="77777777" w:rsidR="00764285" w:rsidRPr="00764285" w:rsidRDefault="00764285" w:rsidP="00764285"/>
        </w:tc>
        <w:tc>
          <w:tcPr>
            <w:tcW w:w="2334" w:type="dxa"/>
          </w:tcPr>
          <w:p w14:paraId="2437A4A9" w14:textId="77777777" w:rsidR="00764285" w:rsidRPr="00764285" w:rsidRDefault="00764285" w:rsidP="00764285"/>
        </w:tc>
        <w:tc>
          <w:tcPr>
            <w:tcW w:w="2775" w:type="dxa"/>
          </w:tcPr>
          <w:p w14:paraId="05B4BBC5" w14:textId="77777777" w:rsidR="00764285" w:rsidRPr="00764285" w:rsidRDefault="00764285" w:rsidP="00764285"/>
        </w:tc>
        <w:tc>
          <w:tcPr>
            <w:tcW w:w="3299" w:type="dxa"/>
          </w:tcPr>
          <w:p w14:paraId="0194216A" w14:textId="77777777" w:rsidR="00764285" w:rsidRPr="00764285" w:rsidRDefault="00764285" w:rsidP="00764285"/>
        </w:tc>
        <w:tc>
          <w:tcPr>
            <w:tcW w:w="2207" w:type="dxa"/>
          </w:tcPr>
          <w:p w14:paraId="2AD29B1D" w14:textId="77777777" w:rsidR="00764285" w:rsidRPr="00764285" w:rsidRDefault="00764285" w:rsidP="00764285"/>
        </w:tc>
      </w:tr>
      <w:tr w:rsidR="00764285" w:rsidRPr="00764285" w14:paraId="50A3CFD7" w14:textId="77777777" w:rsidTr="007B528B">
        <w:trPr>
          <w:trHeight w:val="385"/>
        </w:trPr>
        <w:tc>
          <w:tcPr>
            <w:tcW w:w="1702" w:type="dxa"/>
          </w:tcPr>
          <w:p w14:paraId="24B1717E" w14:textId="77777777" w:rsidR="00764285" w:rsidRPr="00764285" w:rsidRDefault="00764285" w:rsidP="00764285"/>
        </w:tc>
        <w:tc>
          <w:tcPr>
            <w:tcW w:w="1243" w:type="dxa"/>
          </w:tcPr>
          <w:p w14:paraId="465BA373" w14:textId="77777777" w:rsidR="00764285" w:rsidRPr="00764285" w:rsidRDefault="00764285" w:rsidP="00764285"/>
        </w:tc>
        <w:tc>
          <w:tcPr>
            <w:tcW w:w="2334" w:type="dxa"/>
          </w:tcPr>
          <w:p w14:paraId="3C2D7841" w14:textId="77777777" w:rsidR="00764285" w:rsidRPr="00764285" w:rsidRDefault="00764285" w:rsidP="00764285"/>
        </w:tc>
        <w:tc>
          <w:tcPr>
            <w:tcW w:w="2775" w:type="dxa"/>
          </w:tcPr>
          <w:p w14:paraId="376B1D78" w14:textId="77777777" w:rsidR="00764285" w:rsidRPr="00764285" w:rsidRDefault="00764285" w:rsidP="00764285"/>
        </w:tc>
        <w:tc>
          <w:tcPr>
            <w:tcW w:w="3299" w:type="dxa"/>
          </w:tcPr>
          <w:p w14:paraId="235665DA" w14:textId="77777777" w:rsidR="00764285" w:rsidRPr="00764285" w:rsidRDefault="00764285" w:rsidP="00764285"/>
        </w:tc>
        <w:tc>
          <w:tcPr>
            <w:tcW w:w="2207" w:type="dxa"/>
          </w:tcPr>
          <w:p w14:paraId="448E2D31" w14:textId="77777777" w:rsidR="00764285" w:rsidRPr="00764285" w:rsidRDefault="00764285" w:rsidP="00764285"/>
        </w:tc>
      </w:tr>
      <w:tr w:rsidR="00764285" w:rsidRPr="00764285" w14:paraId="1CF58C54" w14:textId="77777777" w:rsidTr="007B528B">
        <w:trPr>
          <w:trHeight w:val="341"/>
        </w:trPr>
        <w:tc>
          <w:tcPr>
            <w:tcW w:w="1702" w:type="dxa"/>
          </w:tcPr>
          <w:p w14:paraId="6CB6CF5F" w14:textId="77777777" w:rsidR="00764285" w:rsidRPr="00764285" w:rsidRDefault="00764285" w:rsidP="00764285"/>
        </w:tc>
        <w:tc>
          <w:tcPr>
            <w:tcW w:w="1243" w:type="dxa"/>
          </w:tcPr>
          <w:p w14:paraId="3C3E6A18" w14:textId="77777777" w:rsidR="00764285" w:rsidRPr="00764285" w:rsidRDefault="00764285" w:rsidP="00764285"/>
        </w:tc>
        <w:tc>
          <w:tcPr>
            <w:tcW w:w="2334" w:type="dxa"/>
          </w:tcPr>
          <w:p w14:paraId="477BCC96" w14:textId="77777777" w:rsidR="00764285" w:rsidRPr="00764285" w:rsidRDefault="00764285" w:rsidP="00764285"/>
        </w:tc>
        <w:tc>
          <w:tcPr>
            <w:tcW w:w="2775" w:type="dxa"/>
          </w:tcPr>
          <w:p w14:paraId="7364629E" w14:textId="77777777" w:rsidR="00764285" w:rsidRPr="00764285" w:rsidRDefault="00764285" w:rsidP="00764285"/>
        </w:tc>
        <w:tc>
          <w:tcPr>
            <w:tcW w:w="3299" w:type="dxa"/>
          </w:tcPr>
          <w:p w14:paraId="6D283637" w14:textId="77777777" w:rsidR="00764285" w:rsidRPr="00764285" w:rsidRDefault="00764285" w:rsidP="00764285"/>
        </w:tc>
        <w:tc>
          <w:tcPr>
            <w:tcW w:w="2207" w:type="dxa"/>
          </w:tcPr>
          <w:p w14:paraId="3AB4CEB2" w14:textId="77777777" w:rsidR="00764285" w:rsidRPr="00764285" w:rsidRDefault="00764285" w:rsidP="00764285"/>
        </w:tc>
      </w:tr>
    </w:tbl>
    <w:p w14:paraId="26484007" w14:textId="77777777" w:rsidR="007B528B" w:rsidRDefault="007B528B">
      <w:pPr>
        <w:rPr>
          <w:color w:val="FFFFFF" w:themeColor="background1"/>
        </w:rPr>
      </w:pPr>
    </w:p>
    <w:p w14:paraId="5A19AB4F" w14:textId="640895D0" w:rsidR="00DE539E" w:rsidRDefault="0045725C" w:rsidP="0045725C">
      <w:pPr>
        <w:pStyle w:val="Unter-berschriftIndigo"/>
        <w:rPr>
          <w:color w:val="0289C1" w:themeColor="accent2"/>
        </w:rPr>
      </w:pPr>
      <w:r>
        <w:rPr>
          <w:noProof/>
        </w:rPr>
        <w:lastRenderedPageBreak/>
        <w:drawing>
          <wp:inline distT="0" distB="0" distL="0" distR="0" wp14:anchorId="4F512EBF" wp14:editId="5FE2F9B3">
            <wp:extent cx="360000" cy="360000"/>
            <wp:effectExtent l="0" t="0" r="2540" b="2540"/>
            <wp:docPr id="1" name="Grafik 1" descr="Icon für Inter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con für Interak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D4A" w:rsidRPr="00764285">
        <w:rPr>
          <w:rStyle w:val="Unter-berschriftSchwarzZchn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DEB6A" wp14:editId="67CD02B1">
                <wp:simplePos x="0" y="0"/>
                <wp:positionH relativeFrom="column">
                  <wp:posOffset>-852488</wp:posOffset>
                </wp:positionH>
                <wp:positionV relativeFrom="page">
                  <wp:posOffset>7038975</wp:posOffset>
                </wp:positionV>
                <wp:extent cx="45719" cy="309245"/>
                <wp:effectExtent l="0" t="0" r="0" b="0"/>
                <wp:wrapNone/>
                <wp:docPr id="8" name="Rechteck 8" descr="QUADIS - Qualität digital gestützter Lehre an bayerischen Hochschulen steigern. Ein Verbundprojekt von ProfiLehrePlus, BayZiel und vhb, mit Förderung der Stiftung für Innovation in der Hochschulleh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AB244" id="Rechteck 8" o:spid="_x0000_s1026" alt="QUADIS - Qualität digital gestützter Lehre an bayerischen Hochschulen steigern. Ein Verbundprojekt von ProfiLehrePlus, BayZiel und vhb, mit Förderung der Stiftung für Innovation in der Hochschullehre" style="position:absolute;margin-left:-67.15pt;margin-top:554.25pt;width:3.6pt;height:24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" fillcolor="white [3212]" stroked="f" strokeweight="1pt">
                <w10:wrap anchory="page"/>
              </v:rect>
            </w:pict>
          </mc:Fallback>
        </mc:AlternateContent>
      </w:r>
      <w:r w:rsidR="001555E4" w:rsidRPr="00764285">
        <w:rPr>
          <w:rStyle w:val="Unter-berschriftSchwarzZchn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D418D" wp14:editId="2EF8A4BA">
                <wp:simplePos x="0" y="0"/>
                <wp:positionH relativeFrom="leftMargin">
                  <wp:posOffset>381000</wp:posOffset>
                </wp:positionH>
                <wp:positionV relativeFrom="page">
                  <wp:posOffset>10144125</wp:posOffset>
                </wp:positionV>
                <wp:extent cx="147638" cy="222568"/>
                <wp:effectExtent l="0" t="0" r="5080" b="6350"/>
                <wp:wrapNone/>
                <wp:docPr id="2" name="Rechteck 2" descr="QUADIS - Qualität digital gestützter Lehre an bayerischen Hochschulen steigern. Ein Verbundprojekt von ProfiLehrePlus, BayZiel und vhb, mit Förderung der Stiftung für Innovation in der Hochschulleh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222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91A0E" id="Rechteck 2" o:spid="_x0000_s1026" alt="QUADIS - Qualität digital gestützter Lehre an bayerischen Hochschulen steigern. Ein Verbundprojekt von ProfiLehrePlus, BayZiel und vhb, mit Förderung der Stiftung für Innovation in der Hochschullehre" style="position:absolute;margin-left:30pt;margin-top:798.75pt;width:11.6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" fillcolor="white [3212]" stroked="f" strokeweight="1pt">
                <w10:wrap anchorx="margin" anchory="page"/>
              </v:rect>
            </w:pict>
          </mc:Fallback>
        </mc:AlternateContent>
      </w:r>
      <w:bookmarkEnd w:id="1"/>
      <w:r w:rsidRPr="006D1D7F">
        <w:rPr>
          <w:color w:val="016690" w:themeColor="accent2" w:themeShade="BF"/>
        </w:rPr>
        <w:t>Reflexionsaufgabe</w:t>
      </w:r>
    </w:p>
    <w:p w14:paraId="329843EF" w14:textId="77777777" w:rsidR="0045725C" w:rsidRDefault="0045725C" w:rsidP="0045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Teile und vergleiche dein ausgefülltes Arbeitsblatt Veranstaltungsplanung mit deinem Tandem bzw. deiner Kleingruppe. </w:t>
      </w:r>
    </w:p>
    <w:p w14:paraId="13D0BE00" w14:textId="4834F498" w:rsidR="0045725C" w:rsidRPr="0045725C" w:rsidRDefault="0045725C" w:rsidP="0045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Mache dir Notizen zu dem Veranstaltungsplan </w:t>
      </w:r>
      <w:proofErr w:type="gramStart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deiner </w:t>
      </w:r>
      <w:proofErr w:type="spellStart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Kolleg</w:t>
      </w:r>
      <w:proofErr w:type="gramEnd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:innen</w:t>
      </w:r>
      <w:proofErr w:type="spellEnd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. Berücksichtige dabei die folgenden drei Aspekte:</w:t>
      </w:r>
    </w:p>
    <w:p w14:paraId="4A15C829" w14:textId="77777777" w:rsidR="0045725C" w:rsidRPr="0045725C" w:rsidRDefault="0045725C" w:rsidP="0045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Lernziele: sind die Lernziele kompetenzorientiert formuliert und wie können sie überprüft werden?</w:t>
      </w:r>
    </w:p>
    <w:p w14:paraId="40ACB5A5" w14:textId="074DAFC6" w:rsidR="0045725C" w:rsidRPr="0045725C" w:rsidRDefault="0045725C" w:rsidP="0045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Methodische </w:t>
      </w:r>
      <w:r w:rsidR="00A907AE"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Gestaltung</w:t>
      </w: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: welche Methoden werden eingeplant, um diese Lernziele zu erreichen?</w:t>
      </w:r>
    </w:p>
    <w:p w14:paraId="3CC1523C" w14:textId="77777777" w:rsidR="0045725C" w:rsidRPr="0045725C" w:rsidRDefault="0045725C" w:rsidP="0045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geplante Durchführung: welche Hinweise würdest du </w:t>
      </w:r>
      <w:proofErr w:type="gramStart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deinen </w:t>
      </w:r>
      <w:proofErr w:type="spellStart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Kolleg</w:t>
      </w:r>
      <w:proofErr w:type="gramEnd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:innen</w:t>
      </w:r>
      <w:proofErr w:type="spellEnd"/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mitgeben?</w:t>
      </w:r>
    </w:p>
    <w:p w14:paraId="38683E28" w14:textId="4A5CF195" w:rsidR="0045725C" w:rsidRDefault="0045725C" w:rsidP="0045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725C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Notizen bilden die Grundlage für die kollegiale Feedbackphase (Modul 5).</w:t>
      </w:r>
    </w:p>
    <w:p w14:paraId="6AACB2E0" w14:textId="7E571BBB" w:rsidR="00A907AE" w:rsidRPr="00A907AE" w:rsidRDefault="00A907AE" w:rsidP="00A907AE">
      <w:pPr>
        <w:tabs>
          <w:tab w:val="left" w:pos="1730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sectPr w:rsidR="00A907AE" w:rsidRPr="00A907AE" w:rsidSect="00331D57"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0E7E" w14:textId="77777777" w:rsidR="00BB2A53" w:rsidRDefault="00BB2A53" w:rsidP="009D28C8">
      <w:pPr>
        <w:spacing w:after="0" w:line="240" w:lineRule="auto"/>
      </w:pPr>
      <w:r>
        <w:separator/>
      </w:r>
    </w:p>
  </w:endnote>
  <w:endnote w:type="continuationSeparator" w:id="0">
    <w:p w14:paraId="27A1E65B" w14:textId="77777777" w:rsidR="00BB2A53" w:rsidRDefault="00BB2A53" w:rsidP="009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ira Sans Light" w:hAnsi="Fira Sans Light"/>
        <w:sz w:val="20"/>
        <w:szCs w:val="20"/>
      </w:rPr>
      <w:id w:val="-1266695442"/>
      <w:docPartObj>
        <w:docPartGallery w:val="Page Numbers (Bottom of Page)"/>
        <w:docPartUnique/>
      </w:docPartObj>
    </w:sdtPr>
    <w:sdtEndPr/>
    <w:sdtContent>
      <w:p w14:paraId="2A57E686" w14:textId="77777777" w:rsidR="002B662F" w:rsidRDefault="002B662F" w:rsidP="007B528B">
        <w:pPr>
          <w:pStyle w:val="Fuzeile"/>
          <w:tabs>
            <w:tab w:val="clear" w:pos="4513"/>
            <w:tab w:val="center" w:pos="3828"/>
          </w:tabs>
          <w:jc w:val="right"/>
          <w:rPr>
            <w:rFonts w:ascii="Fira Sans Light" w:hAnsi="Fira Sans Light"/>
            <w:sz w:val="20"/>
            <w:szCs w:val="20"/>
          </w:rPr>
        </w:pPr>
      </w:p>
      <w:p w14:paraId="09337D0C" w14:textId="77777777" w:rsidR="002B662F" w:rsidRPr="002B662F" w:rsidRDefault="00477C68" w:rsidP="005A6BC6">
        <w:pPr>
          <w:pStyle w:val="Fuzeile"/>
          <w:rPr>
            <w:rFonts w:ascii="Fira Sans Light" w:hAnsi="Fira Sans Light"/>
            <w:sz w:val="20"/>
            <w:szCs w:val="20"/>
          </w:rPr>
        </w:pPr>
      </w:p>
    </w:sdtContent>
  </w:sdt>
  <w:p w14:paraId="1750EB16" w14:textId="6715BB8A" w:rsidR="0090180E" w:rsidRPr="00AF0CD1" w:rsidRDefault="00D243D2" w:rsidP="007B528B">
    <w:pPr>
      <w:pStyle w:val="Fuzeile"/>
      <w:tabs>
        <w:tab w:val="clear" w:pos="4513"/>
        <w:tab w:val="center" w:pos="3119"/>
      </w:tabs>
      <w:jc w:val="center"/>
      <w:rPr>
        <w:rFonts w:ascii="Fira Sans Light" w:hAnsi="Fira Sans Light"/>
        <w:sz w:val="18"/>
        <w:szCs w:val="18"/>
      </w:rPr>
    </w:pPr>
    <w:r>
      <w:rPr>
        <w:rFonts w:ascii="Fira Sans Light" w:hAnsi="Fira Sans Light"/>
        <w:sz w:val="18"/>
        <w:szCs w:val="18"/>
      </w:rPr>
      <w:fldChar w:fldCharType="begin"/>
    </w:r>
    <w:r>
      <w:rPr>
        <w:rFonts w:ascii="Fira Sans Light" w:hAnsi="Fira Sans Light"/>
        <w:sz w:val="18"/>
        <w:szCs w:val="18"/>
      </w:rPr>
      <w:instrText xml:space="preserve"> TIME \@ "dd.MM.yyyy" </w:instrText>
    </w:r>
    <w:r>
      <w:rPr>
        <w:rFonts w:ascii="Fira Sans Light" w:hAnsi="Fira Sans Light"/>
        <w:sz w:val="18"/>
        <w:szCs w:val="18"/>
      </w:rPr>
      <w:fldChar w:fldCharType="separate"/>
    </w:r>
    <w:r w:rsidR="00477C68">
      <w:rPr>
        <w:rFonts w:ascii="Fira Sans Light" w:hAnsi="Fira Sans Light"/>
        <w:noProof/>
        <w:sz w:val="18"/>
        <w:szCs w:val="18"/>
      </w:rPr>
      <w:t>30.06.2022</w:t>
    </w:r>
    <w:r>
      <w:rPr>
        <w:rFonts w:ascii="Fira Sans Light" w:hAnsi="Fira Sans Light"/>
        <w:sz w:val="18"/>
        <w:szCs w:val="18"/>
      </w:rPr>
      <w:fldChar w:fldCharType="end"/>
    </w:r>
    <w:r w:rsidR="005A6BC6" w:rsidRPr="00AF0CD1">
      <w:rPr>
        <w:rFonts w:ascii="Fira Sans Light" w:hAnsi="Fira Sans Light"/>
        <w:sz w:val="18"/>
        <w:szCs w:val="18"/>
      </w:rPr>
      <w:tab/>
    </w:r>
    <w:r w:rsidR="00346669">
      <w:rPr>
        <w:rFonts w:ascii="Fira Sans Light" w:hAnsi="Fira Sans Light"/>
        <w:sz w:val="18"/>
        <w:szCs w:val="18"/>
      </w:rPr>
      <w:tab/>
    </w:r>
    <w:r w:rsidR="00346669">
      <w:rPr>
        <w:rFonts w:ascii="Fira Sans Light" w:hAnsi="Fira Sans Light"/>
        <w:color w:val="000000" w:themeColor="accent5"/>
        <w:sz w:val="18"/>
        <w:szCs w:val="18"/>
      </w:rPr>
      <w:t>Katrin Bauer, Zentrum für digitales Lehren und Lernen (</w:t>
    </w:r>
    <w:proofErr w:type="spellStart"/>
    <w:r w:rsidR="00346669">
      <w:rPr>
        <w:rFonts w:ascii="Fira Sans Light" w:hAnsi="Fira Sans Light"/>
        <w:color w:val="000000" w:themeColor="accent5"/>
        <w:sz w:val="18"/>
        <w:szCs w:val="18"/>
      </w:rPr>
      <w:t>DigiLLab</w:t>
    </w:r>
    <w:proofErr w:type="spellEnd"/>
    <w:r w:rsidR="00346669">
      <w:rPr>
        <w:rFonts w:ascii="Fira Sans Light" w:hAnsi="Fira Sans Light"/>
        <w:color w:val="000000" w:themeColor="accent5"/>
        <w:sz w:val="18"/>
        <w:szCs w:val="18"/>
      </w:rPr>
      <w:t>), Universität Augsburg</w:t>
    </w:r>
    <w:r w:rsidR="00331D57">
      <w:rPr>
        <w:rFonts w:ascii="Fira Sans Light" w:hAnsi="Fira Sans Light"/>
        <w:sz w:val="18"/>
        <w:szCs w:val="18"/>
      </w:rPr>
      <w:tab/>
    </w:r>
    <w:r w:rsidR="00331D57">
      <w:rPr>
        <w:rFonts w:ascii="Fira Sans Light" w:hAnsi="Fira Sans Light"/>
        <w:sz w:val="18"/>
        <w:szCs w:val="18"/>
      </w:rPr>
      <w:tab/>
    </w:r>
    <w:r w:rsidR="00331D57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fldChar w:fldCharType="begin"/>
    </w:r>
    <w:r w:rsidR="005A6BC6" w:rsidRPr="00AF0CD1">
      <w:rPr>
        <w:rFonts w:ascii="Fira Sans Light" w:hAnsi="Fira Sans Light"/>
        <w:sz w:val="18"/>
        <w:szCs w:val="18"/>
      </w:rPr>
      <w:instrText>PAGE   \* MERGEFORMAT</w:instrText>
    </w:r>
    <w:r w:rsidR="005A6BC6" w:rsidRPr="00AF0CD1">
      <w:rPr>
        <w:rFonts w:ascii="Fira Sans Light" w:hAnsi="Fira Sans Light"/>
        <w:sz w:val="18"/>
        <w:szCs w:val="18"/>
      </w:rPr>
      <w:fldChar w:fldCharType="separate"/>
    </w:r>
    <w:r w:rsidR="005A6BC6" w:rsidRPr="00AF0CD1">
      <w:rPr>
        <w:rFonts w:ascii="Fira Sans Light" w:hAnsi="Fira Sans Light"/>
        <w:sz w:val="18"/>
        <w:szCs w:val="18"/>
      </w:rPr>
      <w:t>1</w:t>
    </w:r>
    <w:r w:rsidR="005A6BC6" w:rsidRPr="00AF0CD1">
      <w:rPr>
        <w:rFonts w:ascii="Fira Sans Light" w:hAnsi="Fira Sans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BC7B" w14:textId="77777777" w:rsidR="005A6BC6" w:rsidRDefault="002511FA" w:rsidP="005A6BC6">
    <w:pPr>
      <w:pStyle w:val="Fuzeile"/>
      <w:rPr>
        <w:rFonts w:ascii="Fira Sans Light" w:hAnsi="Fira Sans Light"/>
        <w:sz w:val="20"/>
        <w:szCs w:val="20"/>
      </w:rPr>
    </w:pPr>
    <w:r>
      <w:rPr>
        <w:rFonts w:ascii="Fira Sans Light" w:hAnsi="Fira Sans Light"/>
        <w:noProof/>
        <w:color w:val="000000" w:themeColor="accent5"/>
        <w:sz w:val="18"/>
        <w:szCs w:val="18"/>
      </w:rPr>
      <w:drawing>
        <wp:anchor distT="0" distB="0" distL="114300" distR="114300" simplePos="0" relativeHeight="251660288" behindDoc="1" locked="0" layoutInCell="1" allowOverlap="1" wp14:anchorId="13AD90D2" wp14:editId="04997553">
          <wp:simplePos x="0" y="0"/>
          <wp:positionH relativeFrom="page">
            <wp:posOffset>5986966</wp:posOffset>
          </wp:positionH>
          <wp:positionV relativeFrom="bottomMargin">
            <wp:posOffset>0</wp:posOffset>
          </wp:positionV>
          <wp:extent cx="4690301" cy="1004127"/>
          <wp:effectExtent l="0" t="0" r="0" b="0"/>
          <wp:wrapNone/>
          <wp:docPr id="21" name="Grafik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301" cy="100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D57">
      <w:rPr>
        <w:rFonts w:ascii="Fira Sans Light" w:hAnsi="Fira Sans Ligh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36AB00" wp14:editId="624ADB2A">
          <wp:simplePos x="0" y="0"/>
          <wp:positionH relativeFrom="column">
            <wp:posOffset>-580839</wp:posOffset>
          </wp:positionH>
          <wp:positionV relativeFrom="page">
            <wp:posOffset>6938010</wp:posOffset>
          </wp:positionV>
          <wp:extent cx="1057275" cy="440280"/>
          <wp:effectExtent l="0" t="0" r="0" b="0"/>
          <wp:wrapNone/>
          <wp:docPr id="22" name="Grafik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5E4">
      <w:rPr>
        <w:noProof/>
      </w:rPr>
      <w:drawing>
        <wp:anchor distT="0" distB="0" distL="114300" distR="114300" simplePos="0" relativeHeight="251658240" behindDoc="1" locked="0" layoutInCell="1" allowOverlap="1" wp14:anchorId="6CC6D4FD" wp14:editId="22E5DBFB">
          <wp:simplePos x="0" y="0"/>
          <wp:positionH relativeFrom="margin">
            <wp:align>center</wp:align>
          </wp:positionH>
          <wp:positionV relativeFrom="page">
            <wp:posOffset>9829165</wp:posOffset>
          </wp:positionV>
          <wp:extent cx="6814800" cy="691200"/>
          <wp:effectExtent l="0" t="0" r="0" b="0"/>
          <wp:wrapNone/>
          <wp:docPr id="23" name="Grafik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08250" w14:textId="77777777" w:rsidR="005A6BC6" w:rsidRPr="00AF0CD1" w:rsidRDefault="005A6BC6">
    <w:pPr>
      <w:pStyle w:val="Fuzeile"/>
      <w:rPr>
        <w:rFonts w:ascii="Fira Sans Light" w:hAnsi="Fira Sans Light"/>
        <w:color w:val="000000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2A76" w14:textId="77777777" w:rsidR="00BB2A53" w:rsidRDefault="00BB2A53" w:rsidP="009D28C8">
      <w:pPr>
        <w:spacing w:after="0" w:line="240" w:lineRule="auto"/>
      </w:pPr>
      <w:r>
        <w:separator/>
      </w:r>
    </w:p>
  </w:footnote>
  <w:footnote w:type="continuationSeparator" w:id="0">
    <w:p w14:paraId="4CB0CEF5" w14:textId="77777777" w:rsidR="00BB2A53" w:rsidRDefault="00BB2A53" w:rsidP="009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C39E" w14:textId="77777777" w:rsidR="002B662F" w:rsidRDefault="00EC2243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C0B76"/>
    <w:multiLevelType w:val="hybridMultilevel"/>
    <w:tmpl w:val="63E8122E"/>
    <w:lvl w:ilvl="0" w:tplc="72A2415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69FC"/>
    <w:multiLevelType w:val="multilevel"/>
    <w:tmpl w:val="843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01416"/>
    <w:multiLevelType w:val="hybridMultilevel"/>
    <w:tmpl w:val="7A9E8EAE"/>
    <w:lvl w:ilvl="0" w:tplc="55A0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CB"/>
    <w:rsid w:val="00052BEE"/>
    <w:rsid w:val="00055864"/>
    <w:rsid w:val="00066184"/>
    <w:rsid w:val="000C59DE"/>
    <w:rsid w:val="00105808"/>
    <w:rsid w:val="0011322C"/>
    <w:rsid w:val="00114BD1"/>
    <w:rsid w:val="0012769C"/>
    <w:rsid w:val="001555E4"/>
    <w:rsid w:val="00171FD7"/>
    <w:rsid w:val="00172078"/>
    <w:rsid w:val="001C4439"/>
    <w:rsid w:val="001E65C7"/>
    <w:rsid w:val="0022034C"/>
    <w:rsid w:val="002216B8"/>
    <w:rsid w:val="002511FA"/>
    <w:rsid w:val="0029332A"/>
    <w:rsid w:val="002A7845"/>
    <w:rsid w:val="002B20EB"/>
    <w:rsid w:val="002B662F"/>
    <w:rsid w:val="00301DCB"/>
    <w:rsid w:val="00330E66"/>
    <w:rsid w:val="00331D57"/>
    <w:rsid w:val="0033240B"/>
    <w:rsid w:val="00346669"/>
    <w:rsid w:val="003473DA"/>
    <w:rsid w:val="003B39C5"/>
    <w:rsid w:val="003B5E03"/>
    <w:rsid w:val="003C5042"/>
    <w:rsid w:val="003E166C"/>
    <w:rsid w:val="004427E0"/>
    <w:rsid w:val="00446849"/>
    <w:rsid w:val="0045725C"/>
    <w:rsid w:val="0047389D"/>
    <w:rsid w:val="00477C68"/>
    <w:rsid w:val="00502A3C"/>
    <w:rsid w:val="005241D2"/>
    <w:rsid w:val="0052488B"/>
    <w:rsid w:val="00562D4A"/>
    <w:rsid w:val="0056333A"/>
    <w:rsid w:val="005A6BC6"/>
    <w:rsid w:val="005A7688"/>
    <w:rsid w:val="0061337C"/>
    <w:rsid w:val="00635119"/>
    <w:rsid w:val="00637D44"/>
    <w:rsid w:val="00683442"/>
    <w:rsid w:val="006D1D7F"/>
    <w:rsid w:val="006D70AC"/>
    <w:rsid w:val="006F4417"/>
    <w:rsid w:val="007419BC"/>
    <w:rsid w:val="00746E4E"/>
    <w:rsid w:val="00764285"/>
    <w:rsid w:val="007900A5"/>
    <w:rsid w:val="007B528B"/>
    <w:rsid w:val="007D14F3"/>
    <w:rsid w:val="007D6056"/>
    <w:rsid w:val="007F54A8"/>
    <w:rsid w:val="00823DA4"/>
    <w:rsid w:val="00865332"/>
    <w:rsid w:val="008A43EE"/>
    <w:rsid w:val="008D1B62"/>
    <w:rsid w:val="008D2C7B"/>
    <w:rsid w:val="008F39AE"/>
    <w:rsid w:val="0090180E"/>
    <w:rsid w:val="00942ADC"/>
    <w:rsid w:val="00943295"/>
    <w:rsid w:val="0097499F"/>
    <w:rsid w:val="009975AA"/>
    <w:rsid w:val="009D048E"/>
    <w:rsid w:val="009D28C8"/>
    <w:rsid w:val="009E1CBC"/>
    <w:rsid w:val="009F1B4D"/>
    <w:rsid w:val="00A65FB6"/>
    <w:rsid w:val="00A805DE"/>
    <w:rsid w:val="00A82136"/>
    <w:rsid w:val="00A86AD7"/>
    <w:rsid w:val="00A907AE"/>
    <w:rsid w:val="00AE4CEF"/>
    <w:rsid w:val="00AF0CD1"/>
    <w:rsid w:val="00AF6E05"/>
    <w:rsid w:val="00B014CC"/>
    <w:rsid w:val="00B269C0"/>
    <w:rsid w:val="00B57195"/>
    <w:rsid w:val="00B872F1"/>
    <w:rsid w:val="00B96955"/>
    <w:rsid w:val="00BB0415"/>
    <w:rsid w:val="00BB2A53"/>
    <w:rsid w:val="00BE1C40"/>
    <w:rsid w:val="00C93FAD"/>
    <w:rsid w:val="00CA33F5"/>
    <w:rsid w:val="00CB2651"/>
    <w:rsid w:val="00D20670"/>
    <w:rsid w:val="00D243D2"/>
    <w:rsid w:val="00D4556E"/>
    <w:rsid w:val="00DB2E57"/>
    <w:rsid w:val="00DE539E"/>
    <w:rsid w:val="00DF6BE4"/>
    <w:rsid w:val="00E13C82"/>
    <w:rsid w:val="00E30FBC"/>
    <w:rsid w:val="00E4128A"/>
    <w:rsid w:val="00E80D65"/>
    <w:rsid w:val="00E93804"/>
    <w:rsid w:val="00EA2B96"/>
    <w:rsid w:val="00EC0BB7"/>
    <w:rsid w:val="00EC2243"/>
    <w:rsid w:val="00F27E6E"/>
    <w:rsid w:val="00F82C2C"/>
    <w:rsid w:val="00F839D1"/>
    <w:rsid w:val="00F87F2E"/>
    <w:rsid w:val="00F93A18"/>
    <w:rsid w:val="00FA3B10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DB0F8"/>
  <w15:chartTrackingRefBased/>
  <w15:docId w15:val="{42E6A795-1E3C-4424-B0BA-A29A3B6F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berschrift 1 Mittelblau"/>
    <w:basedOn w:val="Standard"/>
    <w:link w:val="berschrift1Zchn"/>
    <w:uiPriority w:val="9"/>
    <w:rsid w:val="00DF6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berschrift2">
    <w:name w:val="heading 2"/>
    <w:aliases w:val="Unterüberschrift"/>
    <w:basedOn w:val="berschrift4"/>
    <w:next w:val="Standard"/>
    <w:link w:val="berschrift2Zchn"/>
    <w:uiPriority w:val="9"/>
    <w:unhideWhenUsed/>
    <w:rsid w:val="0052488B"/>
    <w:pPr>
      <w:outlineLvl w:val="1"/>
    </w:pPr>
    <w:rPr>
      <w:rFonts w:ascii="Fira Sans" w:hAnsi="Fira Sans"/>
      <w:i/>
      <w:lang w:val="en-GB"/>
    </w:rPr>
  </w:style>
  <w:style w:type="paragraph" w:styleId="berschrift3">
    <w:name w:val="heading 3"/>
    <w:aliases w:val="Überschrift 1 Schwarz auf Weiss - Titel"/>
    <w:basedOn w:val="berschrift1"/>
    <w:next w:val="berschrift1"/>
    <w:link w:val="berschrift3Zchn"/>
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>
  </w:style>
  <w:style w:type="paragraph" w:styleId="berschrift4">
    <w:name w:val="heading 4"/>
    <w:link w:val="berschrift4Zchn"/>
    <w:uiPriority w:val="9"/>
    <w:unhideWhenUsed/>
    <w:rsid w:val="00524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C8"/>
  </w:style>
  <w:style w:type="paragraph" w:styleId="Fuzeile">
    <w:name w:val="footer"/>
    <w:basedOn w:val="Standard"/>
    <w:link w:val="Fu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C8"/>
  </w:style>
  <w:style w:type="character" w:styleId="Platzhaltertext">
    <w:name w:val="Placeholder Text"/>
    <w:basedOn w:val="Absatz-Standardschriftart"/>
    <w:uiPriority w:val="99"/>
    <w:semiHidden/>
    <w:rsid w:val="005A6BC6"/>
    <w:rPr>
      <w:color w:val="808080"/>
    </w:rPr>
  </w:style>
  <w:style w:type="character" w:customStyle="1" w:styleId="berschrift1Zchn">
    <w:name w:val="Überschrift 1 Zchn"/>
    <w:aliases w:val="Überschrift 1 Mittelblau Zchn"/>
    <w:basedOn w:val="Absatz-Standardschriftart"/>
    <w:link w:val="berschrift1"/>
    <w:uiPriority w:val="9"/>
    <w:rsid w:val="00DF6BE4"/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KeinLeerraum">
    <w:name w:val="No Spacing"/>
    <w:uiPriority w:val="1"/>
    <w:rsid w:val="00BB0415"/>
    <w:pPr>
      <w:spacing w:after="0" w:line="240" w:lineRule="auto"/>
    </w:p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52488B"/>
    <w:rPr>
      <w:rFonts w:ascii="Fira Sans" w:eastAsiaTheme="majorEastAsia" w:hAnsi="Fira Sans" w:cstheme="majorBidi"/>
      <w:iCs/>
      <w:color w:val="000000" w:themeColor="accent5"/>
      <w:lang w:val="en-GB"/>
    </w:rPr>
  </w:style>
  <w:style w:type="character" w:customStyle="1" w:styleId="berschrift3Zchn">
    <w:name w:val="Überschrift 3 Zchn"/>
    <w:aliases w:val="Überschrift 1 Schwarz auf Weiss - Titel Zchn"/>
    <w:basedOn w:val="Absatz-Standardschriftart"/>
    <w:link w:val="berschrift3"/>
    <w:uiPriority w:val="9"/>
    <w:rsid w:val="00DF6BE4"/>
    <w:rPr>
      <w:rFonts w:asciiTheme="majorHAnsi" w:eastAsiaTheme="majorEastAsia" w:hAnsiTheme="majorHAnsi" w:cstheme="majorBidi"/>
      <w:color w:val="000000" w:themeColor="accent5"/>
      <w:sz w:val="44"/>
      <w:szCs w:val="24"/>
    </w:rPr>
  </w:style>
  <w:style w:type="paragraph" w:customStyle="1" w:styleId="berschrift2Mittelblau">
    <w:name w:val="Überschrift 2 Mittelblau"/>
    <w:basedOn w:val="berschrift2"/>
    <w:link w:val="berschrift2MittelblauZchn"/>
    <w:qFormat/>
    <w:rsid w:val="00E80D65"/>
    <w:pPr>
      <w:spacing w:before="0" w:after="120"/>
    </w:pPr>
    <w:rPr>
      <w:rFonts w:asciiTheme="majorHAnsi" w:hAnsiTheme="majorHAnsi"/>
      <w:i w:val="0"/>
      <w:color w:val="0289C1" w:themeColor="accent2"/>
      <w:sz w:val="36"/>
      <w:lang w:val="de-DE"/>
    </w:rPr>
  </w:style>
  <w:style w:type="paragraph" w:customStyle="1" w:styleId="berschrift1MagentaaufWeiss-Titel">
    <w:name w:val="Überschrift 1 Magenta auf Weiss - Titel"/>
    <w:basedOn w:val="berschrift1"/>
    <w:link w:val="berschrift1MagentaaufWeiss-TitelZchn"/>
    <w:qFormat/>
    <w:rsid w:val="00E80D65"/>
    <w:pPr>
      <w:spacing w:before="0" w:after="240"/>
    </w:pPr>
    <w:rPr>
      <w:color w:val="C50561" w:themeColor="accent4"/>
      <w:lang w:val="en-GB"/>
    </w:rPr>
  </w:style>
  <w:style w:type="character" w:customStyle="1" w:styleId="berschrift2MittelblauZchn">
    <w:name w:val="Überschrift 2 Mittelblau Zchn"/>
    <w:basedOn w:val="berschrift2Zchn"/>
    <w:link w:val="berschrift2Mittelblau"/>
    <w:rsid w:val="00E80D65"/>
    <w:rPr>
      <w:rFonts w:asciiTheme="majorHAnsi" w:eastAsiaTheme="majorEastAsia" w:hAnsiTheme="majorHAnsi" w:cstheme="majorBidi"/>
      <w:iCs/>
      <w:color w:val="0289C1" w:themeColor="accent2"/>
      <w:sz w:val="36"/>
      <w:lang w:val="en-GB"/>
    </w:rPr>
  </w:style>
  <w:style w:type="character" w:customStyle="1" w:styleId="berschrift1MagentaaufWeiss-TitelZchn">
    <w:name w:val="Überschrift 1 Magenta auf Weiss - Titel Zchn"/>
    <w:basedOn w:val="Absatz-Standardschriftart"/>
    <w:link w:val="berschrift1MagentaaufWeiss-Titel"/>
    <w:rsid w:val="00E80D65"/>
    <w:rPr>
      <w:rFonts w:asciiTheme="majorHAnsi" w:eastAsiaTheme="majorEastAsia" w:hAnsiTheme="majorHAnsi" w:cstheme="majorBidi"/>
      <w:color w:val="C50561" w:themeColor="accent4"/>
      <w:sz w:val="44"/>
      <w:szCs w:val="3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488B"/>
    <w:rPr>
      <w:rFonts w:asciiTheme="majorHAnsi" w:eastAsiaTheme="majorEastAsia" w:hAnsiTheme="majorHAnsi" w:cstheme="majorBidi"/>
      <w:iCs/>
      <w:color w:val="000000" w:themeColor="accent5"/>
    </w:rPr>
  </w:style>
  <w:style w:type="paragraph" w:customStyle="1" w:styleId="berschrift2MagentaaufWeiss">
    <w:name w:val="Überschrift 2 Magenta auf Weiss"/>
    <w:basedOn w:val="berschrift2"/>
    <w:link w:val="berschrift2MagentaaufWeissZchn"/>
    <w:qFormat/>
    <w:rsid w:val="00E80D65"/>
    <w:pPr>
      <w:spacing w:before="0" w:after="120"/>
    </w:pPr>
    <w:rPr>
      <w:rFonts w:asciiTheme="majorHAnsi" w:hAnsiTheme="majorHAnsi"/>
      <w:i w:val="0"/>
      <w:color w:val="C50561" w:themeColor="accent4"/>
      <w:sz w:val="36"/>
    </w:rPr>
  </w:style>
  <w:style w:type="paragraph" w:customStyle="1" w:styleId="berschrift3Magenta">
    <w:name w:val="Überschrift 3 Magenta"/>
    <w:basedOn w:val="berschrift3"/>
    <w:link w:val="berschrift3MagentaZchn"/>
    <w:qFormat/>
    <w:rsid w:val="00E80D65"/>
    <w:pPr>
      <w:spacing w:before="0" w:after="120"/>
    </w:pPr>
    <w:rPr>
      <w:color w:val="C50561" w:themeColor="accent4"/>
      <w:sz w:val="36"/>
      <w:szCs w:val="44"/>
    </w:rPr>
  </w:style>
  <w:style w:type="character" w:customStyle="1" w:styleId="berschrift2MagentaaufWeissZchn">
    <w:name w:val="Überschrift 2 Magenta auf Weiss Zchn"/>
    <w:basedOn w:val="Absatz-Standardschriftart"/>
    <w:link w:val="berschrift2MagentaaufWeiss"/>
    <w:rsid w:val="00E80D65"/>
    <w:rPr>
      <w:rFonts w:asciiTheme="majorHAnsi" w:eastAsiaTheme="majorEastAsia" w:hAnsiTheme="majorHAnsi" w:cstheme="majorBidi"/>
      <w:iCs/>
      <w:color w:val="C50561" w:themeColor="accent4"/>
      <w:sz w:val="36"/>
      <w:lang w:val="en-GB"/>
    </w:rPr>
  </w:style>
  <w:style w:type="paragraph" w:customStyle="1" w:styleId="berschrift3Mittelblau">
    <w:name w:val="Überschrift 3 Mittelblau"/>
    <w:basedOn w:val="berschrift3"/>
    <w:link w:val="berschrift3MittelblauZchn"/>
    <w:qFormat/>
    <w:rsid w:val="00E80D65"/>
    <w:pPr>
      <w:spacing w:before="0" w:after="120"/>
    </w:pPr>
    <w:rPr>
      <w:color w:val="0289C1" w:themeColor="accent2"/>
      <w:sz w:val="36"/>
    </w:rPr>
  </w:style>
  <w:style w:type="character" w:customStyle="1" w:styleId="berschrift3MagentaZchn">
    <w:name w:val="Überschrift 3 Magenta Zchn"/>
    <w:basedOn w:val="berschrift2Zchn"/>
    <w:link w:val="berschrift3Magenta"/>
    <w:rsid w:val="00E80D65"/>
    <w:rPr>
      <w:rFonts w:asciiTheme="majorHAnsi" w:eastAsiaTheme="majorEastAsia" w:hAnsiTheme="majorHAnsi" w:cstheme="majorBidi"/>
      <w:iCs w:val="0"/>
      <w:color w:val="C50561" w:themeColor="accent4"/>
      <w:sz w:val="36"/>
      <w:szCs w:val="44"/>
      <w:lang w:val="en-GB"/>
    </w:rPr>
  </w:style>
  <w:style w:type="paragraph" w:customStyle="1" w:styleId="berschrift1Schwarz">
    <w:name w:val="Überschrift 1 Schwarz"/>
    <w:basedOn w:val="berschrift1"/>
    <w:link w:val="berschrift1SchwarzZchn"/>
    <w:qFormat/>
    <w:rsid w:val="00E80D65"/>
    <w:pPr>
      <w:spacing w:before="0" w:after="240"/>
    </w:pPr>
    <w:rPr>
      <w:color w:val="000000" w:themeColor="accent5"/>
    </w:rPr>
  </w:style>
  <w:style w:type="character" w:customStyle="1" w:styleId="berschrift3MittelblauZchn">
    <w:name w:val="Überschrift 3 Mittelblau Zchn"/>
    <w:basedOn w:val="berschrift2Zchn"/>
    <w:link w:val="berschrift3Mittelblau"/>
    <w:rsid w:val="00E80D65"/>
    <w:rPr>
      <w:rFonts w:asciiTheme="majorHAnsi" w:eastAsiaTheme="majorEastAsia" w:hAnsiTheme="majorHAnsi" w:cstheme="majorBidi"/>
      <w:iCs w:val="0"/>
      <w:color w:val="0289C1" w:themeColor="accent2"/>
      <w:sz w:val="36"/>
      <w:szCs w:val="24"/>
      <w:lang w:val="en-GB"/>
    </w:rPr>
  </w:style>
  <w:style w:type="paragraph" w:customStyle="1" w:styleId="berschrift2Schwarz">
    <w:name w:val="Überschrift 2 Schwarz"/>
    <w:basedOn w:val="berschrift2"/>
    <w:link w:val="berschrift2SchwarzZchn"/>
    <w:qFormat/>
    <w:rsid w:val="00E80D65"/>
    <w:pPr>
      <w:spacing w:before="0" w:after="120"/>
    </w:pPr>
    <w:rPr>
      <w:rFonts w:asciiTheme="majorHAnsi" w:hAnsiTheme="majorHAnsi"/>
      <w:i w:val="0"/>
      <w:sz w:val="36"/>
    </w:rPr>
  </w:style>
  <w:style w:type="character" w:customStyle="1" w:styleId="berschrift1SchwarzZchn">
    <w:name w:val="Überschrift 1 Schwarz Zchn"/>
    <w:basedOn w:val="berschrift2Zchn"/>
    <w:link w:val="berschrift1Schwarz"/>
    <w:rsid w:val="00E80D65"/>
    <w:rPr>
      <w:rFonts w:asciiTheme="majorHAnsi" w:eastAsiaTheme="majorEastAsia" w:hAnsiTheme="majorHAnsi" w:cstheme="majorBidi"/>
      <w:iCs w:val="0"/>
      <w:color w:val="000000" w:themeColor="accent5"/>
      <w:sz w:val="44"/>
      <w:szCs w:val="32"/>
      <w:lang w:val="en-GB"/>
    </w:rPr>
  </w:style>
  <w:style w:type="paragraph" w:customStyle="1" w:styleId="berschrift3Schwarz">
    <w:name w:val="Überschrift 3 Schwarz"/>
    <w:basedOn w:val="berschrift3"/>
    <w:link w:val="berschrift3SchwarzZchn"/>
    <w:qFormat/>
    <w:rsid w:val="00E80D65"/>
    <w:pPr>
      <w:spacing w:before="0" w:after="120"/>
    </w:pPr>
    <w:rPr>
      <w:sz w:val="36"/>
    </w:rPr>
  </w:style>
  <w:style w:type="character" w:customStyle="1" w:styleId="berschrift2SchwarzZchn">
    <w:name w:val="Überschrift 2 Schwarz Zchn"/>
    <w:basedOn w:val="berschrift2Zchn"/>
    <w:link w:val="berschrift2Schwarz"/>
    <w:rsid w:val="00E80D65"/>
    <w:rPr>
      <w:rFonts w:asciiTheme="majorHAnsi" w:eastAsiaTheme="majorEastAsia" w:hAnsiTheme="majorHAnsi" w:cstheme="majorBidi"/>
      <w:iCs/>
      <w:color w:val="000000" w:themeColor="accent5"/>
      <w:sz w:val="36"/>
      <w:lang w:val="en-GB"/>
    </w:rPr>
  </w:style>
  <w:style w:type="paragraph" w:customStyle="1" w:styleId="Unter-berschriftSchwarz">
    <w:name w:val="Unter-Überschrift Schwarz"/>
    <w:basedOn w:val="Textkrper"/>
    <w:link w:val="Unter-berschriftSchwarzZchn"/>
    <w:qFormat/>
    <w:rsid w:val="00E80D65"/>
    <w:pPr>
      <w:spacing w:after="0"/>
    </w:pPr>
    <w:rPr>
      <w:rFonts w:ascii="Fira Sans" w:hAnsi="Fira Sans"/>
      <w:caps/>
      <w:color w:val="000000" w:themeColor="accent5"/>
    </w:rPr>
  </w:style>
  <w:style w:type="character" w:customStyle="1" w:styleId="berschrift3SchwarzZchn">
    <w:name w:val="Überschrift 3 Schwarz Zchn"/>
    <w:basedOn w:val="berschrift2SchwarzZchn"/>
    <w:link w:val="berschrift3Schwarz"/>
    <w:rsid w:val="00E80D65"/>
    <w:rPr>
      <w:rFonts w:asciiTheme="majorHAnsi" w:eastAsiaTheme="majorEastAsia" w:hAnsiTheme="majorHAnsi" w:cstheme="majorBidi"/>
      <w:iCs w:val="0"/>
      <w:color w:val="000000" w:themeColor="accent5"/>
      <w:sz w:val="36"/>
      <w:szCs w:val="24"/>
      <w:lang w:val="en-GB"/>
    </w:rPr>
  </w:style>
  <w:style w:type="character" w:customStyle="1" w:styleId="Unter-berschriftSchwarzZchn">
    <w:name w:val="Unter-Überschrift Schwarz Zchn"/>
    <w:basedOn w:val="berschrift2Zchn"/>
    <w:link w:val="Unter-berschriftSchwarz"/>
    <w:rsid w:val="00E80D65"/>
    <w:rPr>
      <w:rFonts w:ascii="Fira Sans" w:eastAsiaTheme="majorEastAsia" w:hAnsi="Fira Sans" w:cstheme="majorBidi"/>
      <w:iCs w:val="0"/>
      <w:caps/>
      <w:color w:val="000000" w:themeColor="accent5"/>
      <w:lang w:val="en-GB"/>
    </w:rPr>
  </w:style>
  <w:style w:type="paragraph" w:customStyle="1" w:styleId="berschrift1MittelblauaufWeiss">
    <w:name w:val="Überschrift 1 Mittelblau auf Weiss"/>
    <w:basedOn w:val="berschrift1"/>
    <w:link w:val="berschrift1MittelblauaufWeissZchn"/>
    <w:qFormat/>
    <w:rsid w:val="00E80D65"/>
    <w:pPr>
      <w:spacing w:before="0" w:after="2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0D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0D65"/>
  </w:style>
  <w:style w:type="paragraph" w:customStyle="1" w:styleId="Unter-berschriftIndigo">
    <w:name w:val="Unter-Überschrift Indigo"/>
    <w:basedOn w:val="Textkrper"/>
    <w:link w:val="Unter-berschriftIndigoZchn"/>
    <w:qFormat/>
    <w:rsid w:val="00E80D65"/>
    <w:pPr>
      <w:spacing w:after="0"/>
    </w:pPr>
    <w:rPr>
      <w:caps/>
      <w:color w:val="0F2B57" w:themeColor="accent1"/>
    </w:rPr>
  </w:style>
  <w:style w:type="character" w:customStyle="1" w:styleId="berschrift1MittelblauaufWeissZchn">
    <w:name w:val="Überschrift 1 Mittelblau auf Weiss Zchn"/>
    <w:basedOn w:val="Unter-berschriftSchwarzZchn"/>
    <w:link w:val="berschrift1MittelblauaufWeiss"/>
    <w:rsid w:val="00E80D65"/>
    <w:rPr>
      <w:rFonts w:asciiTheme="majorHAnsi" w:eastAsiaTheme="majorEastAsia" w:hAnsiTheme="majorHAnsi" w:cstheme="majorBidi"/>
      <w:iCs w:val="0"/>
      <w:caps w:val="0"/>
      <w:color w:val="0289C1" w:themeColor="accent2"/>
      <w:sz w:val="44"/>
      <w:szCs w:val="32"/>
      <w:lang w:val="en-GB"/>
    </w:rPr>
  </w:style>
  <w:style w:type="character" w:customStyle="1" w:styleId="Unter-berschriftIndigoZchn">
    <w:name w:val="Unter-Überschrift Indigo Zchn"/>
    <w:basedOn w:val="berschrift1MittelblauaufWeissZchn"/>
    <w:link w:val="Unter-berschriftIndigo"/>
    <w:rsid w:val="00E80D65"/>
    <w:rPr>
      <w:rFonts w:asciiTheme="majorHAnsi" w:eastAsiaTheme="majorEastAsia" w:hAnsiTheme="majorHAnsi" w:cstheme="majorBidi"/>
      <w:iCs w:val="0"/>
      <w:caps/>
      <w:color w:val="0F2B57" w:themeColor="accent1"/>
      <w:sz w:val="44"/>
      <w:szCs w:val="32"/>
      <w:lang w:val="en-GB"/>
    </w:rPr>
  </w:style>
  <w:style w:type="table" w:styleId="Tabellenraster">
    <w:name w:val="Table Grid"/>
    <w:basedOn w:val="NormaleTabelle"/>
    <w:uiPriority w:val="39"/>
    <w:rsid w:val="003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301DCB"/>
    <w:pPr>
      <w:spacing w:after="0" w:line="240" w:lineRule="auto"/>
    </w:pPr>
    <w:tblPr>
      <w:tblStyleRowBandSize w:val="1"/>
      <w:tblStyleColBandSize w:val="1"/>
      <w:tblBorders>
        <w:top w:val="single" w:sz="4" w:space="0" w:color="A9D7F2" w:themeColor="accent3" w:themeTint="99"/>
        <w:left w:val="single" w:sz="4" w:space="0" w:color="A9D7F2" w:themeColor="accent3" w:themeTint="99"/>
        <w:bottom w:val="single" w:sz="4" w:space="0" w:color="A9D7F2" w:themeColor="accent3" w:themeTint="99"/>
        <w:right w:val="single" w:sz="4" w:space="0" w:color="A9D7F2" w:themeColor="accent3" w:themeTint="99"/>
        <w:insideH w:val="single" w:sz="4" w:space="0" w:color="A9D7F2" w:themeColor="accent3" w:themeTint="99"/>
        <w:insideV w:val="single" w:sz="4" w:space="0" w:color="A9D7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1FA" w:themeFill="accent3" w:themeFillTint="33"/>
      </w:tcPr>
    </w:tblStylePr>
    <w:tblStylePr w:type="band1Horz">
      <w:tblPr/>
      <w:tcPr>
        <w:shd w:val="clear" w:color="auto" w:fill="E2F1FA" w:themeFill="accent3" w:themeFillTint="33"/>
      </w:tcPr>
    </w:tblStylePr>
    <w:tblStylePr w:type="neCell">
      <w:tblPr/>
      <w:tcPr>
        <w:tcBorders>
          <w:bottom w:val="single" w:sz="4" w:space="0" w:color="A9D7F2" w:themeColor="accent3" w:themeTint="99"/>
        </w:tcBorders>
      </w:tcPr>
    </w:tblStylePr>
    <w:tblStylePr w:type="nwCell">
      <w:tblPr/>
      <w:tcPr>
        <w:tcBorders>
          <w:bottom w:val="single" w:sz="4" w:space="0" w:color="A9D7F2" w:themeColor="accent3" w:themeTint="99"/>
        </w:tcBorders>
      </w:tcPr>
    </w:tblStylePr>
    <w:tblStylePr w:type="seCell">
      <w:tblPr/>
      <w:tcPr>
        <w:tcBorders>
          <w:top w:val="single" w:sz="4" w:space="0" w:color="A9D7F2" w:themeColor="accent3" w:themeTint="99"/>
        </w:tcBorders>
      </w:tcPr>
    </w:tblStylePr>
    <w:tblStylePr w:type="swCell">
      <w:tblPr/>
      <w:tcPr>
        <w:tcBorders>
          <w:top w:val="single" w:sz="4" w:space="0" w:color="A9D7F2" w:themeColor="accent3" w:themeTint="99"/>
        </w:tcBorders>
      </w:tcPr>
    </w:tblStylePr>
  </w:style>
  <w:style w:type="table" w:styleId="Gitternetztabelle2">
    <w:name w:val="Grid Table 2"/>
    <w:basedOn w:val="NormaleTabelle"/>
    <w:uiPriority w:val="47"/>
    <w:rsid w:val="009D048E"/>
    <w:pPr>
      <w:spacing w:after="0" w:line="240" w:lineRule="auto"/>
    </w:pPr>
    <w:tblPr>
      <w:tblStyleRowBandSize w:val="1"/>
      <w:tblStyleColBandSize w:val="1"/>
      <w:tblBorders>
        <w:top w:val="single" w:sz="2" w:space="0" w:color="2E71DB" w:themeColor="text1" w:themeTint="99"/>
        <w:bottom w:val="single" w:sz="2" w:space="0" w:color="2E71DB" w:themeColor="text1" w:themeTint="99"/>
        <w:insideH w:val="single" w:sz="2" w:space="0" w:color="2E71DB" w:themeColor="text1" w:themeTint="99"/>
        <w:insideV w:val="single" w:sz="2" w:space="0" w:color="2E71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71D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71D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3" w:themeFill="text1" w:themeFillTint="33"/>
      </w:tcPr>
    </w:tblStylePr>
    <w:tblStylePr w:type="band1Horz">
      <w:tblPr/>
      <w:tcPr>
        <w:shd w:val="clear" w:color="auto" w:fill="B9CFF3" w:themeFill="text1" w:themeFillTint="33"/>
      </w:tcPr>
    </w:tblStylePr>
  </w:style>
  <w:style w:type="table" w:styleId="Listentabelle4Akzent2">
    <w:name w:val="List Table 4 Accent 2"/>
    <w:basedOn w:val="NormaleTabelle"/>
    <w:uiPriority w:val="49"/>
    <w:rsid w:val="006D70AC"/>
    <w:pPr>
      <w:spacing w:after="0" w:line="240" w:lineRule="auto"/>
    </w:pPr>
    <w:tblPr>
      <w:tblStyleRowBandSize w:val="1"/>
      <w:tblStyleColBandSize w:val="1"/>
      <w:tblBorders>
        <w:top w:val="single" w:sz="4" w:space="0" w:color="43C6FD" w:themeColor="accent2" w:themeTint="99"/>
        <w:left w:val="single" w:sz="4" w:space="0" w:color="43C6FD" w:themeColor="accent2" w:themeTint="99"/>
        <w:bottom w:val="single" w:sz="4" w:space="0" w:color="43C6FD" w:themeColor="accent2" w:themeTint="99"/>
        <w:right w:val="single" w:sz="4" w:space="0" w:color="43C6FD" w:themeColor="accent2" w:themeTint="99"/>
        <w:insideH w:val="single" w:sz="4" w:space="0" w:color="43C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89C1" w:themeColor="accent2"/>
          <w:left w:val="single" w:sz="4" w:space="0" w:color="0289C1" w:themeColor="accent2"/>
          <w:bottom w:val="single" w:sz="4" w:space="0" w:color="0289C1" w:themeColor="accent2"/>
          <w:right w:val="single" w:sz="4" w:space="0" w:color="0289C1" w:themeColor="accent2"/>
          <w:insideH w:val="nil"/>
        </w:tcBorders>
        <w:shd w:val="clear" w:color="auto" w:fill="0289C1" w:themeFill="accent2"/>
      </w:tcPr>
    </w:tblStylePr>
    <w:tblStylePr w:type="lastRow">
      <w:rPr>
        <w:b/>
        <w:bCs/>
      </w:rPr>
      <w:tblPr/>
      <w:tcPr>
        <w:tcBorders>
          <w:top w:val="double" w:sz="4" w:space="0" w:color="43C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CFE" w:themeFill="accent2" w:themeFillTint="33"/>
      </w:tcPr>
    </w:tblStylePr>
    <w:tblStylePr w:type="band1Horz">
      <w:tblPr/>
      <w:tcPr>
        <w:shd w:val="clear" w:color="auto" w:fill="C0ECFE" w:themeFill="accent2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D70AC"/>
    <w:pPr>
      <w:spacing w:after="0" w:line="240" w:lineRule="auto"/>
    </w:pPr>
    <w:rPr>
      <w:color w:val="016690" w:themeColor="accent2" w:themeShade="BF"/>
    </w:rPr>
    <w:tblPr>
      <w:tblStyleRowBandSize w:val="1"/>
      <w:tblStyleColBandSize w:val="1"/>
      <w:tblBorders>
        <w:top w:val="single" w:sz="4" w:space="0" w:color="0289C1" w:themeColor="accent2"/>
        <w:bottom w:val="single" w:sz="4" w:space="0" w:color="0289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289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289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CFE" w:themeFill="accent2" w:themeFillTint="33"/>
      </w:tcPr>
    </w:tblStylePr>
    <w:tblStylePr w:type="band1Horz">
      <w:tblPr/>
      <w:tcPr>
        <w:shd w:val="clear" w:color="auto" w:fill="C0ECFE" w:themeFill="accent2" w:themeFillTint="33"/>
      </w:tcPr>
    </w:tblStylePr>
  </w:style>
  <w:style w:type="paragraph" w:styleId="Listenabsatz">
    <w:name w:val="List Paragraph"/>
    <w:basedOn w:val="Standard"/>
    <w:uiPriority w:val="34"/>
    <w:rsid w:val="007D605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katr\Documents\Benutzerdefinierte%20Office-Vorlagen\220405_QUADIS_DOTX_Vorlage_Farbe_QUER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rgbClr val="0F2B57"/>
      </a:dk1>
      <a:lt1>
        <a:sysClr val="window" lastClr="FFFFFF"/>
      </a:lt1>
      <a:dk2>
        <a:srgbClr val="0F2B57"/>
      </a:dk2>
      <a:lt2>
        <a:srgbClr val="FFFFFF"/>
      </a:lt2>
      <a:accent1>
        <a:srgbClr val="0F2B57"/>
      </a:accent1>
      <a:accent2>
        <a:srgbClr val="0289C1"/>
      </a:accent2>
      <a:accent3>
        <a:srgbClr val="71BDEA"/>
      </a:accent3>
      <a:accent4>
        <a:srgbClr val="C50561"/>
      </a:accent4>
      <a:accent5>
        <a:srgbClr val="000000"/>
      </a:accent5>
      <a:accent6>
        <a:srgbClr val="FFFFFF"/>
      </a:accent6>
      <a:hlink>
        <a:srgbClr val="0F2B57"/>
      </a:hlink>
      <a:folHlink>
        <a:srgbClr val="C50561"/>
      </a:folHlink>
    </a:clrScheme>
    <a:fontScheme name="QUADIS_Schrift_Fira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11ED-B018-4FB3-A67E-75A3E5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220405_QUADIS_DOTX_Vorlage_Farbe_QUER.dotx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BLS Aktivierende Methoden für die digital gestätzte Lehre Modul 4 Arbeitsblatt Veranstaltungsplanung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BLS Aktivierende Methoden für die digital gestützte Lehre Modul 4 Arbeitsblatt Veranstaltungsplanung</dc:title>
  <dc:subject/>
  <dc:creator>Katrin Bauer</dc:creator>
  <cp:keywords>aktivierende Methoden; Veranstaltungsplanung; Arbeitsblatt; digital gestützte Lehre; BLS; QUADIS</cp:keywords>
  <dc:description/>
  <cp:lastModifiedBy>Katrin Bauer</cp:lastModifiedBy>
  <cp:revision>9</cp:revision>
  <dcterms:created xsi:type="dcterms:W3CDTF">2022-05-17T08:29:00Z</dcterms:created>
  <dcterms:modified xsi:type="dcterms:W3CDTF">2022-06-30T13:03:00Z</dcterms:modified>
</cp:coreProperties>
</file>